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1C" w:rsidRPr="00A03581" w:rsidRDefault="00CD181C" w:rsidP="00CD181C">
      <w:pPr>
        <w:pStyle w:val="Default"/>
        <w:jc w:val="center"/>
        <w:rPr>
          <w:sz w:val="27"/>
          <w:szCs w:val="27"/>
        </w:rPr>
      </w:pPr>
      <w:r w:rsidRPr="00A03581">
        <w:rPr>
          <w:b/>
          <w:bCs/>
          <w:sz w:val="27"/>
          <w:szCs w:val="27"/>
        </w:rPr>
        <w:t>KÉRELEM, RENDKÍVÜLI FELVÉTELI ELJÁRÁS KERETÉN BELÜLI JELENTKEZÉSHEZ</w:t>
      </w:r>
    </w:p>
    <w:p w:rsidR="00CD181C" w:rsidRPr="00A03581" w:rsidRDefault="00CD181C" w:rsidP="00CD181C">
      <w:pPr>
        <w:pStyle w:val="Default"/>
        <w:spacing w:before="120" w:after="120"/>
        <w:rPr>
          <w:sz w:val="27"/>
          <w:szCs w:val="27"/>
        </w:rPr>
      </w:pPr>
      <w:r>
        <w:rPr>
          <w:b/>
          <w:bCs/>
          <w:sz w:val="27"/>
          <w:szCs w:val="27"/>
        </w:rPr>
        <w:t>A t</w:t>
      </w:r>
      <w:r w:rsidRPr="00A03581">
        <w:rPr>
          <w:b/>
          <w:bCs/>
          <w:sz w:val="27"/>
          <w:szCs w:val="27"/>
        </w:rPr>
        <w:t xml:space="preserve">anuló általános iskolájának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D181C" w:rsidRPr="00DE5686" w:rsidTr="00DE5686">
        <w:trPr>
          <w:trHeight w:val="340"/>
        </w:trPr>
        <w:tc>
          <w:tcPr>
            <w:tcW w:w="8784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Iskola OM azonosítója:</w:t>
            </w:r>
          </w:p>
        </w:tc>
      </w:tr>
      <w:tr w:rsidR="00CD181C" w:rsidRPr="00DE5686" w:rsidTr="00DE5686">
        <w:trPr>
          <w:trHeight w:val="680"/>
        </w:trPr>
        <w:tc>
          <w:tcPr>
            <w:tcW w:w="8784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Iskola neve és címe:</w:t>
            </w:r>
          </w:p>
        </w:tc>
      </w:tr>
    </w:tbl>
    <w:p w:rsidR="00CD181C" w:rsidRPr="00A03581" w:rsidRDefault="00CD181C" w:rsidP="00CD181C">
      <w:pPr>
        <w:pStyle w:val="Default"/>
        <w:spacing w:before="180" w:after="60"/>
        <w:rPr>
          <w:sz w:val="27"/>
          <w:szCs w:val="27"/>
        </w:rPr>
      </w:pPr>
      <w:r>
        <w:rPr>
          <w:b/>
          <w:bCs/>
          <w:sz w:val="27"/>
          <w:szCs w:val="27"/>
        </w:rPr>
        <w:t>A tanuló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Név: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Születési név: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Oktatási azonosító szám: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Anyja neve: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Állampolgárság: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Állandó lakcím: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Tartózkodási cím: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Telefonszám: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E-mail cím:</w:t>
            </w:r>
          </w:p>
        </w:tc>
      </w:tr>
    </w:tbl>
    <w:p w:rsidR="00CD181C" w:rsidRPr="00A03581" w:rsidRDefault="00CD181C" w:rsidP="00CD181C">
      <w:pPr>
        <w:pStyle w:val="Default"/>
        <w:spacing w:before="180" w:after="60"/>
        <w:rPr>
          <w:b/>
          <w:bCs/>
          <w:sz w:val="27"/>
          <w:szCs w:val="27"/>
        </w:rPr>
      </w:pPr>
      <w:r w:rsidRPr="00A03581">
        <w:rPr>
          <w:b/>
          <w:bCs/>
          <w:sz w:val="27"/>
          <w:szCs w:val="27"/>
        </w:rPr>
        <w:t>Választott tanulmányi terület:</w:t>
      </w:r>
    </w:p>
    <w:p w:rsidR="00CD181C" w:rsidRPr="00A03581" w:rsidRDefault="00CD181C" w:rsidP="00CD181C">
      <w:pPr>
        <w:pStyle w:val="Default"/>
        <w:spacing w:after="120"/>
        <w:rPr>
          <w:b/>
          <w:bCs/>
        </w:rPr>
      </w:pPr>
      <w:r w:rsidRPr="00A03581">
        <w:rPr>
          <w:bCs/>
        </w:rPr>
        <w:t>(Kérjük, tegyen X-et a választani kívánt tanulmányi terület előtti négyszögbe. Amennyiben több tanulmányi</w:t>
      </w:r>
      <w:r>
        <w:rPr>
          <w:bCs/>
        </w:rPr>
        <w:t xml:space="preserve"> területet is meg kíván jelölni</w:t>
      </w:r>
      <w:r w:rsidRPr="00A03581">
        <w:rPr>
          <w:bCs/>
        </w:rPr>
        <w:t xml:space="preserve">, </w:t>
      </w:r>
      <w:proofErr w:type="gramStart"/>
      <w:r w:rsidRPr="00A03581">
        <w:rPr>
          <w:bCs/>
        </w:rPr>
        <w:t>kérjük</w:t>
      </w:r>
      <w:proofErr w:type="gramEnd"/>
      <w:r w:rsidRPr="00A03581">
        <w:rPr>
          <w:bCs/>
        </w:rPr>
        <w:t xml:space="preserve"> sorszámozással szíveskedjen rangsorolni azokat!)</w:t>
      </w:r>
      <w:r w:rsidRPr="00A03581">
        <w:rPr>
          <w:b/>
          <w:bCs/>
        </w:rPr>
        <w:t>:</w:t>
      </w:r>
    </w:p>
    <w:p w:rsidR="00CD181C" w:rsidRPr="00A03581" w:rsidRDefault="00CD181C" w:rsidP="00CD181C">
      <w:pPr>
        <w:pStyle w:val="Default"/>
        <w:rPr>
          <w:b/>
        </w:rPr>
      </w:pPr>
      <w:r w:rsidRPr="00A03581">
        <w:rPr>
          <w:b/>
        </w:rPr>
        <w:t>Gimnáziumi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230"/>
      </w:tblGrid>
      <w:tr w:rsidR="00CD181C" w:rsidRPr="00DE5686" w:rsidTr="00DE5686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</w:pPr>
            <w:r w:rsidRPr="00DE5686">
              <w:rPr>
                <w:sz w:val="22"/>
                <w:szCs w:val="22"/>
              </w:rPr>
              <w:t>3301 Gimnáziumi képzés (4 évfolyamos, általános tantervű, pénzügyi, illetve katonai orientációval)</w:t>
            </w:r>
          </w:p>
        </w:tc>
      </w:tr>
    </w:tbl>
    <w:p w:rsidR="00CD181C" w:rsidRPr="00A03581" w:rsidRDefault="00CD181C" w:rsidP="00CD181C">
      <w:pPr>
        <w:pStyle w:val="Default"/>
        <w:rPr>
          <w:b/>
        </w:rPr>
      </w:pPr>
      <w:r w:rsidRPr="00A03581">
        <w:rPr>
          <w:b/>
        </w:rPr>
        <w:t>Szakképző iskolai képzések: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230"/>
      </w:tblGrid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</w:pPr>
            <w:r w:rsidRPr="00DE5686">
              <w:rPr>
                <w:sz w:val="22"/>
                <w:szCs w:val="22"/>
              </w:rPr>
              <w:t>3304 – Épület- és szerkezetlakatos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3305 – Hegesztő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3306 –</w:t>
            </w:r>
            <w:r w:rsidRPr="00DE5686">
              <w:rPr>
                <w:sz w:val="22"/>
                <w:szCs w:val="22"/>
              </w:rPr>
              <w:tab/>
              <w:t>Hentes és húskészítmény készítő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3308 –</w:t>
            </w:r>
            <w:r w:rsidRPr="00DE5686">
              <w:rPr>
                <w:sz w:val="22"/>
                <w:szCs w:val="22"/>
              </w:rPr>
              <w:tab/>
              <w:t>Festő, mázoló, tapétázó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3309 –</w:t>
            </w:r>
            <w:r w:rsidRPr="00DE5686">
              <w:rPr>
                <w:sz w:val="22"/>
                <w:szCs w:val="22"/>
              </w:rPr>
              <w:tab/>
              <w:t>Kőműves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3311 –</w:t>
            </w:r>
            <w:r w:rsidRPr="00DE5686">
              <w:rPr>
                <w:sz w:val="22"/>
                <w:szCs w:val="22"/>
              </w:rPr>
              <w:tab/>
              <w:t>Asztalos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3312 –</w:t>
            </w:r>
            <w:r w:rsidRPr="00DE5686">
              <w:rPr>
                <w:sz w:val="22"/>
                <w:szCs w:val="22"/>
              </w:rPr>
              <w:tab/>
              <w:t>Kereskedelmi értékesítő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3A013B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331</w:t>
            </w:r>
            <w:r w:rsidR="003A013B">
              <w:rPr>
                <w:sz w:val="22"/>
                <w:szCs w:val="22"/>
              </w:rPr>
              <w:t>3</w:t>
            </w:r>
            <w:r w:rsidRPr="00DE5686">
              <w:rPr>
                <w:sz w:val="22"/>
                <w:szCs w:val="22"/>
              </w:rPr>
              <w:t xml:space="preserve"> –</w:t>
            </w:r>
            <w:r w:rsidRPr="00DE5686">
              <w:rPr>
                <w:sz w:val="22"/>
                <w:szCs w:val="22"/>
              </w:rPr>
              <w:tab/>
              <w:t>Cukrász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3314 –</w:t>
            </w:r>
            <w:r w:rsidRPr="00DE5686">
              <w:rPr>
                <w:sz w:val="22"/>
                <w:szCs w:val="22"/>
              </w:rPr>
              <w:tab/>
              <w:t>Pincér-vendégtéri szakember</w:t>
            </w:r>
          </w:p>
        </w:tc>
      </w:tr>
      <w:tr w:rsidR="00CD181C" w:rsidRPr="00DE5686" w:rsidTr="00DE5686">
        <w:trPr>
          <w:trHeight w:hRule="exact" w:val="340"/>
        </w:trPr>
        <w:tc>
          <w:tcPr>
            <w:tcW w:w="562" w:type="dxa"/>
            <w:shd w:val="clear" w:color="auto" w:fill="auto"/>
            <w:vAlign w:val="center"/>
          </w:tcPr>
          <w:p w:rsidR="00CD181C" w:rsidRPr="00A03581" w:rsidRDefault="00CD181C" w:rsidP="00DE5686">
            <w:pPr>
              <w:pStyle w:val="Default"/>
              <w:jc w:val="center"/>
            </w:pPr>
          </w:p>
        </w:tc>
        <w:tc>
          <w:tcPr>
            <w:tcW w:w="8500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3315 –</w:t>
            </w:r>
            <w:r w:rsidRPr="00DE5686">
              <w:rPr>
                <w:sz w:val="22"/>
                <w:szCs w:val="22"/>
              </w:rPr>
              <w:tab/>
              <w:t>Szakács</w:t>
            </w:r>
          </w:p>
        </w:tc>
      </w:tr>
    </w:tbl>
    <w:p w:rsidR="00CD181C" w:rsidRPr="00891081" w:rsidRDefault="00CD181C" w:rsidP="00CD181C">
      <w:pPr>
        <w:pStyle w:val="Default"/>
        <w:spacing w:before="180" w:after="60"/>
        <w:rPr>
          <w:b/>
          <w:bCs/>
          <w:sz w:val="27"/>
          <w:szCs w:val="27"/>
        </w:rPr>
      </w:pPr>
      <w:r w:rsidRPr="00891081">
        <w:rPr>
          <w:b/>
          <w:bCs/>
          <w:sz w:val="27"/>
          <w:szCs w:val="27"/>
        </w:rPr>
        <w:lastRenderedPageBreak/>
        <w:t xml:space="preserve">A </w:t>
      </w:r>
      <w:r>
        <w:rPr>
          <w:b/>
          <w:bCs/>
          <w:sz w:val="27"/>
          <w:szCs w:val="27"/>
        </w:rPr>
        <w:t xml:space="preserve">tanuló </w:t>
      </w:r>
      <w:r w:rsidRPr="00891081">
        <w:rPr>
          <w:b/>
          <w:bCs/>
          <w:sz w:val="27"/>
          <w:szCs w:val="27"/>
        </w:rPr>
        <w:t>szül</w:t>
      </w:r>
      <w:r>
        <w:rPr>
          <w:b/>
          <w:bCs/>
          <w:sz w:val="27"/>
          <w:szCs w:val="27"/>
        </w:rPr>
        <w:t>eine</w:t>
      </w:r>
      <w:r w:rsidRPr="00891081">
        <w:rPr>
          <w:b/>
          <w:bCs/>
          <w:sz w:val="27"/>
          <w:szCs w:val="27"/>
        </w:rPr>
        <w:t xml:space="preserve">k </w:t>
      </w:r>
      <w:r>
        <w:rPr>
          <w:b/>
          <w:bCs/>
          <w:sz w:val="27"/>
          <w:szCs w:val="27"/>
        </w:rPr>
        <w:t xml:space="preserve">az </w:t>
      </w:r>
      <w:r w:rsidRPr="00891081">
        <w:rPr>
          <w:b/>
          <w:bCs/>
          <w:sz w:val="27"/>
          <w:szCs w:val="27"/>
        </w:rPr>
        <w:t>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Anya neve: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Állandó lakcím: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Telefonszám: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E-mail cím: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Apa neve: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Állandó lakcím: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Telefonszám:</w:t>
            </w:r>
          </w:p>
        </w:tc>
      </w:tr>
      <w:tr w:rsidR="00CD181C" w:rsidRPr="00DE5686" w:rsidTr="00DE5686">
        <w:trPr>
          <w:trHeight w:hRule="exact" w:val="397"/>
        </w:trPr>
        <w:tc>
          <w:tcPr>
            <w:tcW w:w="9062" w:type="dxa"/>
            <w:shd w:val="clear" w:color="auto" w:fill="auto"/>
            <w:vAlign w:val="center"/>
          </w:tcPr>
          <w:p w:rsidR="00CD181C" w:rsidRPr="00DE5686" w:rsidRDefault="00CD181C" w:rsidP="00DE5686">
            <w:pPr>
              <w:pStyle w:val="Default"/>
              <w:rPr>
                <w:sz w:val="22"/>
                <w:szCs w:val="22"/>
              </w:rPr>
            </w:pPr>
            <w:r w:rsidRPr="00DE5686">
              <w:rPr>
                <w:sz w:val="22"/>
                <w:szCs w:val="22"/>
              </w:rPr>
              <w:t>E-mail cím:</w:t>
            </w:r>
          </w:p>
        </w:tc>
      </w:tr>
    </w:tbl>
    <w:p w:rsidR="00CD181C" w:rsidRDefault="00CD181C" w:rsidP="006264CF">
      <w:pPr>
        <w:pStyle w:val="Default"/>
        <w:spacing w:before="180" w:after="6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 k</w:t>
      </w:r>
      <w:r w:rsidRPr="00A03581">
        <w:rPr>
          <w:b/>
          <w:bCs/>
          <w:sz w:val="27"/>
          <w:szCs w:val="27"/>
        </w:rPr>
        <w:t xml:space="preserve">özépiskola, ahová a </w:t>
      </w:r>
      <w:r>
        <w:rPr>
          <w:b/>
          <w:bCs/>
          <w:sz w:val="27"/>
          <w:szCs w:val="27"/>
        </w:rPr>
        <w:t>tanuló</w:t>
      </w:r>
      <w:r w:rsidRPr="00A03581">
        <w:rPr>
          <w:b/>
          <w:bCs/>
          <w:sz w:val="27"/>
          <w:szCs w:val="27"/>
        </w:rPr>
        <w:t xml:space="preserve"> felvételt nyert</w:t>
      </w:r>
      <w:r>
        <w:rPr>
          <w:b/>
          <w:bCs/>
          <w:sz w:val="27"/>
          <w:szCs w:val="27"/>
        </w:rPr>
        <w:t xml:space="preserve"> (ha a tanuló már felvételt nyert egy másik középiskolába)</w:t>
      </w:r>
      <w:r w:rsidRPr="00A03581">
        <w:rPr>
          <w:b/>
          <w:bCs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CD181C" w:rsidRPr="00DE5686" w:rsidTr="006264CF">
        <w:trPr>
          <w:trHeight w:val="340"/>
        </w:trPr>
        <w:tc>
          <w:tcPr>
            <w:tcW w:w="900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7"/>
                <w:szCs w:val="27"/>
              </w:rPr>
            </w:pPr>
            <w:r w:rsidRPr="00DE5686">
              <w:rPr>
                <w:sz w:val="22"/>
                <w:szCs w:val="22"/>
              </w:rPr>
              <w:t>Iskola OM azonosítója:</w:t>
            </w:r>
          </w:p>
        </w:tc>
      </w:tr>
      <w:tr w:rsidR="00CD181C" w:rsidRPr="00DE5686" w:rsidTr="006264CF">
        <w:trPr>
          <w:trHeight w:val="680"/>
        </w:trPr>
        <w:tc>
          <w:tcPr>
            <w:tcW w:w="9005" w:type="dxa"/>
            <w:tcBorders>
              <w:bottom w:val="single" w:sz="4" w:space="0" w:color="auto"/>
            </w:tcBorders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7"/>
                <w:szCs w:val="27"/>
              </w:rPr>
            </w:pPr>
            <w:r w:rsidRPr="00DE5686">
              <w:rPr>
                <w:sz w:val="22"/>
                <w:szCs w:val="22"/>
              </w:rPr>
              <w:t>Iskola neve és címe:</w:t>
            </w:r>
          </w:p>
        </w:tc>
      </w:tr>
    </w:tbl>
    <w:p w:rsidR="00CD181C" w:rsidRPr="00A03581" w:rsidRDefault="00CD181C" w:rsidP="006264CF">
      <w:pPr>
        <w:pStyle w:val="Default"/>
        <w:spacing w:before="120"/>
        <w:rPr>
          <w:sz w:val="22"/>
          <w:szCs w:val="22"/>
        </w:rPr>
      </w:pPr>
      <w:r w:rsidRPr="00A03581">
        <w:rPr>
          <w:sz w:val="22"/>
          <w:szCs w:val="22"/>
        </w:rPr>
        <w:t>Kelt</w:t>
      </w:r>
      <w:proofErr w:type="gramStart"/>
      <w:r w:rsidRPr="00A03581">
        <w:rPr>
          <w:sz w:val="22"/>
          <w:szCs w:val="22"/>
        </w:rPr>
        <w:t>: ..</w:t>
      </w:r>
      <w:proofErr w:type="gramEnd"/>
      <w:r w:rsidRPr="00A03581">
        <w:rPr>
          <w:sz w:val="22"/>
          <w:szCs w:val="22"/>
        </w:rPr>
        <w:t xml:space="preserve">............................................. , </w:t>
      </w:r>
      <w:proofErr w:type="gramStart"/>
      <w:r w:rsidRPr="00A03581">
        <w:rPr>
          <w:sz w:val="22"/>
          <w:szCs w:val="22"/>
        </w:rPr>
        <w:t>2020. ..</w:t>
      </w:r>
      <w:proofErr w:type="gramEnd"/>
      <w:r w:rsidRPr="00A03581">
        <w:rPr>
          <w:sz w:val="22"/>
          <w:szCs w:val="22"/>
        </w:rPr>
        <w:t xml:space="preserve">................... </w:t>
      </w:r>
      <w:proofErr w:type="gramStart"/>
      <w:r w:rsidRPr="00A03581">
        <w:rPr>
          <w:sz w:val="22"/>
          <w:szCs w:val="22"/>
        </w:rPr>
        <w:t>hó</w:t>
      </w:r>
      <w:proofErr w:type="gramEnd"/>
      <w:r w:rsidRPr="00A03581">
        <w:rPr>
          <w:sz w:val="22"/>
          <w:szCs w:val="22"/>
        </w:rPr>
        <w:t xml:space="preserve"> ............. </w:t>
      </w:r>
      <w:proofErr w:type="gramStart"/>
      <w:r w:rsidRPr="00A03581">
        <w:rPr>
          <w:sz w:val="22"/>
          <w:szCs w:val="22"/>
        </w:rPr>
        <w:t>nap</w:t>
      </w:r>
      <w:proofErr w:type="gramEnd"/>
      <w:r w:rsidRPr="00A03581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38"/>
        <w:gridCol w:w="2913"/>
      </w:tblGrid>
      <w:tr w:rsidR="006264CF" w:rsidRPr="0079515A" w:rsidTr="0079515A">
        <w:trPr>
          <w:trHeight w:hRule="exact" w:val="851"/>
        </w:trPr>
        <w:tc>
          <w:tcPr>
            <w:tcW w:w="2976" w:type="dxa"/>
            <w:shd w:val="clear" w:color="auto" w:fill="auto"/>
            <w:vAlign w:val="bottom"/>
          </w:tcPr>
          <w:p w:rsidR="006264CF" w:rsidRPr="0079515A" w:rsidRDefault="006264CF" w:rsidP="0079515A">
            <w:pPr>
              <w:pStyle w:val="Default"/>
              <w:jc w:val="center"/>
              <w:rPr>
                <w:sz w:val="22"/>
                <w:szCs w:val="22"/>
              </w:rPr>
            </w:pPr>
            <w:r w:rsidRPr="0079515A">
              <w:rPr>
                <w:sz w:val="22"/>
                <w:szCs w:val="22"/>
              </w:rPr>
              <w:t>Szülő/gondviselő aláírása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264CF" w:rsidRPr="0079515A" w:rsidRDefault="006264CF" w:rsidP="0079515A">
            <w:pPr>
              <w:pStyle w:val="Default"/>
              <w:jc w:val="center"/>
              <w:rPr>
                <w:sz w:val="22"/>
                <w:szCs w:val="22"/>
              </w:rPr>
            </w:pPr>
            <w:r w:rsidRPr="0079515A">
              <w:rPr>
                <w:sz w:val="22"/>
                <w:szCs w:val="22"/>
              </w:rPr>
              <w:t>Szülő/gondviselő aláírása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264CF" w:rsidRPr="0079515A" w:rsidRDefault="006264CF" w:rsidP="0079515A">
            <w:pPr>
              <w:pStyle w:val="Default"/>
              <w:jc w:val="center"/>
              <w:rPr>
                <w:sz w:val="22"/>
                <w:szCs w:val="22"/>
              </w:rPr>
            </w:pPr>
            <w:r w:rsidRPr="0079515A">
              <w:rPr>
                <w:sz w:val="22"/>
                <w:szCs w:val="22"/>
              </w:rPr>
              <w:t>Tanuló aláírása</w:t>
            </w:r>
          </w:p>
        </w:tc>
      </w:tr>
    </w:tbl>
    <w:p w:rsidR="00CD181C" w:rsidRDefault="00CD181C" w:rsidP="00CD181C">
      <w:pPr>
        <w:pStyle w:val="Default"/>
        <w:rPr>
          <w:b/>
          <w:bCs/>
          <w:sz w:val="27"/>
          <w:szCs w:val="27"/>
        </w:rPr>
      </w:pPr>
    </w:p>
    <w:p w:rsidR="00CD181C" w:rsidRDefault="00CD181C" w:rsidP="00CD181C">
      <w:pPr>
        <w:pStyle w:val="Default"/>
        <w:rPr>
          <w:sz w:val="22"/>
          <w:szCs w:val="22"/>
        </w:rPr>
      </w:pPr>
      <w:r w:rsidRPr="00A03581">
        <w:rPr>
          <w:b/>
          <w:bCs/>
          <w:sz w:val="27"/>
          <w:szCs w:val="27"/>
        </w:rPr>
        <w:t xml:space="preserve">Tanulmányi eredmények </w:t>
      </w:r>
      <w:r w:rsidRPr="00A03581">
        <w:rPr>
          <w:sz w:val="22"/>
          <w:szCs w:val="22"/>
        </w:rPr>
        <w:t>(</w:t>
      </w:r>
      <w:r>
        <w:rPr>
          <w:sz w:val="22"/>
          <w:szCs w:val="22"/>
        </w:rPr>
        <w:t>C</w:t>
      </w:r>
      <w:r w:rsidRPr="00A03581">
        <w:rPr>
          <w:sz w:val="22"/>
          <w:szCs w:val="22"/>
        </w:rPr>
        <w:t>sak azoknak</w:t>
      </w:r>
      <w:r>
        <w:rPr>
          <w:sz w:val="22"/>
          <w:szCs w:val="22"/>
        </w:rPr>
        <w:t xml:space="preserve"> a tanulóknak az esetében kérjük kitölteni</w:t>
      </w:r>
      <w:r w:rsidRPr="00A03581">
        <w:rPr>
          <w:sz w:val="22"/>
          <w:szCs w:val="22"/>
        </w:rPr>
        <w:t>, akik először jelentkeznek</w:t>
      </w:r>
      <w:r>
        <w:rPr>
          <w:sz w:val="22"/>
          <w:szCs w:val="22"/>
        </w:rPr>
        <w:t xml:space="preserve"> az iskolánkba. </w:t>
      </w:r>
      <w:r w:rsidRPr="00396D7A">
        <w:rPr>
          <w:b/>
          <w:bCs/>
          <w:iCs/>
          <w:sz w:val="22"/>
          <w:szCs w:val="22"/>
        </w:rPr>
        <w:t>Az Általános Iskola tölti ki!</w:t>
      </w:r>
      <w:r w:rsidRPr="00396D7A">
        <w:rPr>
          <w:sz w:val="22"/>
          <w:szCs w:val="22"/>
        </w:rPr>
        <w:t>)</w:t>
      </w:r>
    </w:p>
    <w:p w:rsidR="00CD181C" w:rsidRPr="00A03581" w:rsidRDefault="00CD181C" w:rsidP="00CD181C">
      <w:pPr>
        <w:pStyle w:val="Default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672"/>
        <w:gridCol w:w="672"/>
        <w:gridCol w:w="672"/>
        <w:gridCol w:w="672"/>
        <w:gridCol w:w="2025"/>
        <w:gridCol w:w="672"/>
        <w:gridCol w:w="672"/>
        <w:gridCol w:w="782"/>
        <w:gridCol w:w="709"/>
      </w:tblGrid>
      <w:tr w:rsidR="00CD181C" w:rsidRPr="00DE5686" w:rsidTr="00DE5686">
        <w:trPr>
          <w:jc w:val="center"/>
        </w:trPr>
        <w:tc>
          <w:tcPr>
            <w:tcW w:w="1661" w:type="dxa"/>
            <w:vMerge w:val="restart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Start"/>
            <w:r w:rsidRPr="00DE5686">
              <w:rPr>
                <w:rFonts w:ascii="Times New Roman" w:hAnsi="Times New Roman"/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jc w:val="center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>6</w:t>
            </w:r>
            <w:proofErr w:type="gramStart"/>
            <w:r w:rsidRPr="00DE5686">
              <w:rPr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DE5686">
              <w:rPr>
                <w:rFonts w:ascii="Times New Roman" w:hAnsi="Times New Roman"/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DE5686">
              <w:rPr>
                <w:rFonts w:ascii="Times New Roman" w:hAnsi="Times New Roman"/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2025" w:type="dxa"/>
            <w:vMerge w:val="restart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Start"/>
            <w:r w:rsidRPr="00DE5686">
              <w:rPr>
                <w:rFonts w:ascii="Times New Roman" w:hAnsi="Times New Roman"/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jc w:val="center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>6</w:t>
            </w:r>
            <w:proofErr w:type="gramStart"/>
            <w:r w:rsidRPr="00DE5686">
              <w:rPr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DE5686">
              <w:rPr>
                <w:rFonts w:ascii="Times New Roman" w:hAnsi="Times New Roman"/>
                <w:sz w:val="20"/>
                <w:szCs w:val="20"/>
              </w:rPr>
              <w:t>.évf.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DE5686">
              <w:rPr>
                <w:rFonts w:ascii="Times New Roman" w:hAnsi="Times New Roman"/>
                <w:sz w:val="20"/>
                <w:szCs w:val="20"/>
              </w:rPr>
              <w:t>.évf.</w:t>
            </w:r>
            <w:proofErr w:type="gramEnd"/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vMerge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tanév végén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félév</w:t>
            </w:r>
          </w:p>
        </w:tc>
        <w:tc>
          <w:tcPr>
            <w:tcW w:w="2025" w:type="dxa"/>
            <w:vMerge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tanév végén</w:t>
            </w: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jc w:val="center"/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  <w:sz w:val="20"/>
                <w:szCs w:val="20"/>
              </w:rPr>
              <w:t>félév</w:t>
            </w: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Magyar nyelv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Kémia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Magyar irodalom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Biológia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>…</w:t>
            </w:r>
            <w:proofErr w:type="gramStart"/>
            <w:r w:rsidRPr="00DE5686">
              <w:rPr>
                <w:sz w:val="20"/>
                <w:szCs w:val="20"/>
              </w:rPr>
              <w:t>……….</w:t>
            </w:r>
            <w:proofErr w:type="gramEnd"/>
            <w:r w:rsidRPr="00DE5686">
              <w:rPr>
                <w:sz w:val="20"/>
                <w:szCs w:val="20"/>
              </w:rPr>
              <w:t xml:space="preserve"> nyelv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Történelem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Technika és életvitel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19"/>
                <w:szCs w:val="19"/>
              </w:rPr>
            </w:pPr>
            <w:r w:rsidRPr="00DE5686">
              <w:rPr>
                <w:sz w:val="19"/>
                <w:szCs w:val="19"/>
              </w:rPr>
              <w:t xml:space="preserve">Rajz és vizuális kultúra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Földrajz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Ének-zene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  <w:tr w:rsidR="00CD181C" w:rsidRPr="00DE5686" w:rsidTr="00DE5686">
        <w:trPr>
          <w:jc w:val="center"/>
        </w:trPr>
        <w:tc>
          <w:tcPr>
            <w:tcW w:w="1661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  <w:shd w:val="clear" w:color="auto" w:fill="auto"/>
          </w:tcPr>
          <w:p w:rsidR="00CD181C" w:rsidRPr="00DE5686" w:rsidRDefault="00CD181C" w:rsidP="00DE5686">
            <w:pPr>
              <w:pStyle w:val="Default"/>
              <w:rPr>
                <w:sz w:val="20"/>
                <w:szCs w:val="20"/>
              </w:rPr>
            </w:pPr>
            <w:r w:rsidRPr="00DE5686">
              <w:rPr>
                <w:sz w:val="20"/>
                <w:szCs w:val="20"/>
              </w:rPr>
              <w:t xml:space="preserve">Testnevelés </w:t>
            </w: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</w:tr>
    </w:tbl>
    <w:p w:rsidR="00CD181C" w:rsidRDefault="006264CF" w:rsidP="006264CF">
      <w:pPr>
        <w:spacing w:before="120"/>
        <w:rPr>
          <w:rFonts w:ascii="Times New Roman" w:hAnsi="Times New Roman"/>
        </w:rPr>
      </w:pPr>
      <w:r w:rsidRPr="00295F38">
        <w:rPr>
          <w:rFonts w:ascii="Times New Roman" w:hAnsi="Times New Roman"/>
        </w:rPr>
        <w:t>Kelt</w:t>
      </w:r>
      <w:proofErr w:type="gramStart"/>
      <w:r w:rsidRPr="00295F38">
        <w:rPr>
          <w:rFonts w:ascii="Times New Roman" w:hAnsi="Times New Roman"/>
        </w:rPr>
        <w:t>: ..</w:t>
      </w:r>
      <w:proofErr w:type="gramEnd"/>
      <w:r w:rsidRPr="00295F38">
        <w:rPr>
          <w:rFonts w:ascii="Times New Roman" w:hAnsi="Times New Roman"/>
        </w:rPr>
        <w:t xml:space="preserve">............................................. , </w:t>
      </w:r>
      <w:proofErr w:type="gramStart"/>
      <w:r w:rsidRPr="00295F38">
        <w:rPr>
          <w:rFonts w:ascii="Times New Roman" w:hAnsi="Times New Roman"/>
        </w:rPr>
        <w:t>2020. ..</w:t>
      </w:r>
      <w:proofErr w:type="gramEnd"/>
      <w:r w:rsidRPr="00295F38">
        <w:rPr>
          <w:rFonts w:ascii="Times New Roman" w:hAnsi="Times New Roman"/>
        </w:rPr>
        <w:t xml:space="preserve">................... </w:t>
      </w:r>
      <w:proofErr w:type="gramStart"/>
      <w:r w:rsidRPr="00295F38">
        <w:rPr>
          <w:rFonts w:ascii="Times New Roman" w:hAnsi="Times New Roman"/>
        </w:rPr>
        <w:t>hó</w:t>
      </w:r>
      <w:proofErr w:type="gramEnd"/>
      <w:r w:rsidRPr="00295F38">
        <w:rPr>
          <w:rFonts w:ascii="Times New Roman" w:hAnsi="Times New Roman"/>
        </w:rPr>
        <w:t xml:space="preserve"> ............. </w:t>
      </w:r>
      <w:proofErr w:type="gramStart"/>
      <w:r w:rsidRPr="00295F38">
        <w:rPr>
          <w:rFonts w:ascii="Times New Roman" w:hAnsi="Times New Roman"/>
        </w:rPr>
        <w:t>nap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1654"/>
        <w:gridCol w:w="3319"/>
      </w:tblGrid>
      <w:tr w:rsidR="00CD181C" w:rsidRPr="00DE5686" w:rsidTr="006264CF">
        <w:trPr>
          <w:trHeight w:val="851"/>
        </w:trPr>
        <w:tc>
          <w:tcPr>
            <w:tcW w:w="3964" w:type="dxa"/>
            <w:shd w:val="clear" w:color="auto" w:fill="auto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</w:rPr>
              <w:t>PH</w:t>
            </w:r>
          </w:p>
        </w:tc>
        <w:tc>
          <w:tcPr>
            <w:tcW w:w="3397" w:type="dxa"/>
            <w:shd w:val="clear" w:color="auto" w:fill="auto"/>
            <w:vAlign w:val="bottom"/>
          </w:tcPr>
          <w:p w:rsidR="00CD181C" w:rsidRPr="00DE5686" w:rsidRDefault="00CD181C" w:rsidP="00DE5686">
            <w:pPr>
              <w:rPr>
                <w:rFonts w:ascii="Times New Roman" w:hAnsi="Times New Roman"/>
              </w:rPr>
            </w:pPr>
            <w:r w:rsidRPr="00DE5686">
              <w:rPr>
                <w:rFonts w:ascii="Times New Roman" w:hAnsi="Times New Roman"/>
              </w:rPr>
              <w:t>Igazgató / Osztályfőnök aláírása</w:t>
            </w:r>
          </w:p>
        </w:tc>
      </w:tr>
    </w:tbl>
    <w:p w:rsidR="00CD181C" w:rsidRDefault="00CD181C" w:rsidP="00CD181C">
      <w:pPr>
        <w:rPr>
          <w:rFonts w:ascii="Times New Roman" w:hAnsi="Times New Roman"/>
        </w:rPr>
      </w:pPr>
    </w:p>
    <w:sectPr w:rsidR="00CD181C" w:rsidSect="00B6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13" w:right="141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24" w:rsidRDefault="00423A24">
      <w:r>
        <w:separator/>
      </w:r>
    </w:p>
  </w:endnote>
  <w:endnote w:type="continuationSeparator" w:id="0">
    <w:p w:rsidR="00423A24" w:rsidRDefault="0042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87" w:rsidRDefault="00F306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8A" w:rsidRDefault="0000420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-370205</wp:posOffset>
              </wp:positionV>
              <wp:extent cx="2192655" cy="993775"/>
              <wp:effectExtent l="0" t="127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18A" w:rsidRDefault="00004205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9775" cy="904875"/>
                                <wp:effectExtent l="0" t="0" r="0" b="0"/>
                                <wp:docPr id="7" name="Kép 1" descr="ECDL_ft_black_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CDL_ft_black_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7pt;margin-top:-29.15pt;width:172.65pt;height: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" stroked="f">
              <v:textbox>
                <w:txbxContent>
                  <w:p w:rsidR="0007318A" w:rsidRDefault="000042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9775" cy="904875"/>
                          <wp:effectExtent l="0" t="0" r="0" b="0"/>
                          <wp:docPr id="7" name="Kép 1" descr="ECDL_ft_black_bi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CDL_ft_black_bi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-255905</wp:posOffset>
              </wp:positionV>
              <wp:extent cx="6629400" cy="114300"/>
              <wp:effectExtent l="0" t="127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18A" w:rsidRDefault="0007318A">
                          <w:pPr>
                            <w:pBdr>
                              <w:top w:val="single" w:sz="4" w:space="1" w:color="auto"/>
                            </w:pBd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__________________________________________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-36pt;margin-top:-20.15pt;width:52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WYgw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" stroked="f">
              <v:textbox>
                <w:txbxContent>
                  <w:p w:rsidR="0007318A" w:rsidRDefault="0007318A">
                    <w:pPr>
                      <w:pBdr>
                        <w:top w:val="single" w:sz="4" w:space="1" w:color="auto"/>
                      </w:pBdr>
                      <w:rPr>
                        <w:sz w:val="28"/>
                        <w:szCs w:val="28"/>
                      </w:rPr>
                    </w:pPr>
                    <w:r>
                      <w:rPr>
                        <w:sz w:val="40"/>
                        <w:szCs w:val="40"/>
                      </w:rPr>
                      <w:t>__________________________________________</w:t>
                    </w:r>
                    <w:r>
                      <w:rPr>
                        <w:sz w:val="28"/>
                        <w:szCs w:val="28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-141605</wp:posOffset>
              </wp:positionV>
              <wp:extent cx="3200400" cy="571500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18A" w:rsidRDefault="0007318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Iskolánk 2004 óta a Neumann János Számítógép</w:t>
                          </w:r>
                          <w:r w:rsidR="00024763">
                            <w:rPr>
                              <w:sz w:val="18"/>
                            </w:rPr>
                            <w:t xml:space="preserve"> T</w:t>
                          </w:r>
                          <w:r>
                            <w:rPr>
                              <w:sz w:val="18"/>
                            </w:rPr>
                            <w:t xml:space="preserve">udományi Társaság akkreditált 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>ECDL</w:t>
                          </w:r>
                          <w:r>
                            <w:rPr>
                              <w:sz w:val="18"/>
                            </w:rPr>
                            <w:t xml:space="preserve"> vizsgaközpontja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0;margin-top:-11.15pt;width:25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EZhgIAABc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" stroked="f">
              <v:textbox>
                <w:txbxContent>
                  <w:p w:rsidR="0007318A" w:rsidRDefault="0007318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Iskolánk 2004 óta a Neumann János Számítógép</w:t>
                    </w:r>
                    <w:r w:rsidR="00024763">
                      <w:rPr>
                        <w:sz w:val="18"/>
                      </w:rPr>
                      <w:t xml:space="preserve"> T</w:t>
                    </w:r>
                    <w:r>
                      <w:rPr>
                        <w:sz w:val="18"/>
                      </w:rPr>
                      <w:t xml:space="preserve">udományi Társaság akkreditált </w:t>
                    </w:r>
                    <w:r>
                      <w:rPr>
                        <w:b/>
                        <w:bCs/>
                        <w:sz w:val="18"/>
                      </w:rPr>
                      <w:t>ECDL</w:t>
                    </w:r>
                    <w:r>
                      <w:rPr>
                        <w:sz w:val="18"/>
                      </w:rPr>
                      <w:t xml:space="preserve"> vizsgaközpontja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87" w:rsidRDefault="00F306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24" w:rsidRDefault="00423A24">
      <w:r>
        <w:separator/>
      </w:r>
    </w:p>
  </w:footnote>
  <w:footnote w:type="continuationSeparator" w:id="0">
    <w:p w:rsidR="00423A24" w:rsidRDefault="0042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69" w:rsidRDefault="00F0279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8A" w:rsidRDefault="00004205" w:rsidP="00002274">
    <w:pPr>
      <w:pStyle w:val="lfej"/>
    </w:pPr>
    <w:r>
      <w:rPr>
        <w:noProof/>
      </w:rPr>
      <w:drawing>
        <wp:inline distT="0" distB="0" distL="0" distR="0">
          <wp:extent cx="1057275" cy="1314450"/>
          <wp:effectExtent l="0" t="0" r="0" b="0"/>
          <wp:docPr id="2" name="Kép 2" descr="NagLaszlo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aszloCime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-38735</wp:posOffset>
              </wp:positionV>
              <wp:extent cx="3810000" cy="1464945"/>
              <wp:effectExtent l="0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6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18A" w:rsidRPr="0066747C" w:rsidRDefault="007C616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 xml:space="preserve">Karcagi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>SZC</w:t>
                          </w:r>
                          <w:proofErr w:type="spellEnd"/>
                          <w:r w:rsidR="0014566F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 xml:space="preserve"> </w:t>
                          </w:r>
                          <w:r w:rsidR="0007318A" w:rsidRPr="00987F2B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>Nagy László</w:t>
                          </w:r>
                          <w:r w:rsidR="00987F2B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 xml:space="preserve"> </w:t>
                          </w:r>
                          <w:r w:rsidR="0007318A" w:rsidRPr="00987F2B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>Gimnázium</w:t>
                          </w:r>
                          <w:r w:rsidR="00987F2B" w:rsidRPr="00987F2B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>a</w:t>
                          </w:r>
                          <w:r w:rsidR="00CB4406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 xml:space="preserve">, Szakgimnáziuma, Szakközépiskolája </w:t>
                          </w:r>
                          <w:r w:rsidR="0007318A" w:rsidRPr="00987F2B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>és Kollégium</w:t>
                          </w:r>
                          <w:r w:rsidR="00987F2B" w:rsidRPr="00987F2B">
                            <w:rPr>
                              <w:b/>
                              <w:bCs/>
                              <w:i/>
                              <w:iCs/>
                              <w:sz w:val="24"/>
                            </w:rPr>
                            <w:t>a</w:t>
                          </w:r>
                        </w:p>
                        <w:p w:rsidR="00E705B7" w:rsidRDefault="00E705B7" w:rsidP="00D57DEA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:rsidR="0007318A" w:rsidRPr="00987F2B" w:rsidRDefault="0007318A" w:rsidP="00D57DEA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OM azonosító: </w:t>
                          </w:r>
                          <w:r w:rsidR="00987F2B"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203040</w:t>
                          </w:r>
                        </w:p>
                        <w:p w:rsidR="0007318A" w:rsidRPr="00987F2B" w:rsidRDefault="0007318A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87F2B">
                            <w:rPr>
                              <w:bCs/>
                              <w:iCs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987F2B">
                            <w:rPr>
                              <w:bCs/>
                              <w:iCs/>
                              <w:sz w:val="20"/>
                              <w:szCs w:val="20"/>
                            </w:rPr>
                            <w:t>:</w:t>
                          </w:r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5340 Kunhegyes Kossuth Lajos út 15-17.</w:t>
                          </w:r>
                        </w:p>
                        <w:p w:rsidR="0007318A" w:rsidRPr="00987F2B" w:rsidRDefault="0007318A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87F2B">
                            <w:rPr>
                              <w:bCs/>
                              <w:iCs/>
                              <w:sz w:val="20"/>
                              <w:szCs w:val="20"/>
                            </w:rPr>
                            <w:sym w:font="Wingdings 2" w:char="F027"/>
                          </w:r>
                          <w:r w:rsidRPr="00987F2B">
                            <w:rPr>
                              <w:bCs/>
                              <w:iCs/>
                              <w:sz w:val="20"/>
                              <w:szCs w:val="20"/>
                            </w:rPr>
                            <w:t>:</w:t>
                          </w:r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59/530-177</w:t>
                          </w:r>
                          <w:proofErr w:type="gramStart"/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;  59</w:t>
                          </w:r>
                          <w:proofErr w:type="gramEnd"/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/530-150      </w:t>
                          </w:r>
                          <w:r w:rsidRPr="00987F2B">
                            <w:rPr>
                              <w:bCs/>
                              <w:iCs/>
                              <w:sz w:val="20"/>
                              <w:szCs w:val="20"/>
                            </w:rPr>
                            <w:sym w:font="Wingdings 2" w:char="F027"/>
                          </w:r>
                          <w:r w:rsidRPr="00987F2B">
                            <w:rPr>
                              <w:bCs/>
                              <w:iCs/>
                              <w:sz w:val="20"/>
                              <w:szCs w:val="20"/>
                            </w:rPr>
                            <w:t>/</w:t>
                          </w:r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fax: 59/530-178; 59/530-149</w:t>
                          </w:r>
                        </w:p>
                        <w:p w:rsidR="0007318A" w:rsidRPr="00987F2B" w:rsidRDefault="0007318A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987F2B">
                              <w:rPr>
                                <w:rStyle w:val="Hiperhivatkozs"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igazgato@nagylaszlo-khegyes.sulinet.hu</w:t>
                            </w:r>
                          </w:hyperlink>
                        </w:p>
                        <w:p w:rsidR="00987F2B" w:rsidRPr="00987F2B" w:rsidRDefault="00987F2B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87F2B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WEB: www.nlki.hu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75pt;margin-top:-3.05pt;width:300pt;height:11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" stroked="f">
              <v:textbox>
                <w:txbxContent>
                  <w:p w:rsidR="0007318A" w:rsidRPr="0066747C" w:rsidRDefault="007C6162">
                    <w:pPr>
                      <w:jc w:val="center"/>
                      <w:rPr>
                        <w:b/>
                        <w:bCs/>
                        <w:i/>
                        <w:iCs/>
                        <w:sz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</w:rPr>
                      <w:t>Karcagi SZC</w:t>
                    </w:r>
                    <w:r w:rsidR="0014566F">
                      <w:rPr>
                        <w:b/>
                        <w:bCs/>
                        <w:i/>
                        <w:iCs/>
                        <w:sz w:val="24"/>
                      </w:rPr>
                      <w:t xml:space="preserve"> </w:t>
                    </w:r>
                    <w:r w:rsidR="0007318A" w:rsidRPr="00987F2B">
                      <w:rPr>
                        <w:b/>
                        <w:bCs/>
                        <w:i/>
                        <w:iCs/>
                        <w:sz w:val="24"/>
                      </w:rPr>
                      <w:t>Nagy László</w:t>
                    </w:r>
                    <w:r w:rsidR="00987F2B">
                      <w:rPr>
                        <w:b/>
                        <w:bCs/>
                        <w:i/>
                        <w:iCs/>
                        <w:sz w:val="24"/>
                      </w:rPr>
                      <w:t xml:space="preserve"> </w:t>
                    </w:r>
                    <w:r w:rsidR="0007318A" w:rsidRPr="00987F2B">
                      <w:rPr>
                        <w:b/>
                        <w:bCs/>
                        <w:i/>
                        <w:iCs/>
                        <w:sz w:val="24"/>
                      </w:rPr>
                      <w:t>Gimnázium</w:t>
                    </w:r>
                    <w:r w:rsidR="00987F2B" w:rsidRPr="00987F2B">
                      <w:rPr>
                        <w:b/>
                        <w:bCs/>
                        <w:i/>
                        <w:iCs/>
                        <w:sz w:val="24"/>
                      </w:rPr>
                      <w:t>a</w:t>
                    </w:r>
                    <w:r w:rsidR="00CB4406">
                      <w:rPr>
                        <w:b/>
                        <w:bCs/>
                        <w:i/>
                        <w:iCs/>
                        <w:sz w:val="24"/>
                      </w:rPr>
                      <w:t xml:space="preserve">, Szakgimnáziuma, Szakközépiskolája </w:t>
                    </w:r>
                    <w:r w:rsidR="0007318A" w:rsidRPr="00987F2B">
                      <w:rPr>
                        <w:b/>
                        <w:bCs/>
                        <w:i/>
                        <w:iCs/>
                        <w:sz w:val="24"/>
                      </w:rPr>
                      <w:t>és Kollégium</w:t>
                    </w:r>
                    <w:r w:rsidR="00987F2B" w:rsidRPr="00987F2B">
                      <w:rPr>
                        <w:b/>
                        <w:bCs/>
                        <w:i/>
                        <w:iCs/>
                        <w:sz w:val="24"/>
                      </w:rPr>
                      <w:t>a</w:t>
                    </w:r>
                  </w:p>
                  <w:p w:rsidR="00E705B7" w:rsidRDefault="00E705B7" w:rsidP="00D57DEA">
                    <w:pPr>
                      <w:jc w:val="center"/>
                      <w:rPr>
                        <w:bCs/>
                        <w:i/>
                        <w:iCs/>
                        <w:sz w:val="20"/>
                        <w:szCs w:val="20"/>
                      </w:rPr>
                    </w:pPr>
                  </w:p>
                  <w:p w:rsidR="0007318A" w:rsidRPr="00987F2B" w:rsidRDefault="0007318A" w:rsidP="00D57DEA">
                    <w:pPr>
                      <w:jc w:val="center"/>
                      <w:rPr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 xml:space="preserve">OM azonosító: </w:t>
                    </w:r>
                    <w:r w:rsidR="00987F2B"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>203040</w:t>
                    </w:r>
                  </w:p>
                  <w:p w:rsidR="0007318A" w:rsidRPr="00987F2B" w:rsidRDefault="0007318A">
                    <w:pPr>
                      <w:jc w:val="center"/>
                      <w:rPr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987F2B">
                      <w:rPr>
                        <w:bCs/>
                        <w:iCs/>
                        <w:sz w:val="20"/>
                        <w:szCs w:val="20"/>
                      </w:rPr>
                      <w:sym w:font="Wingdings" w:char="F02A"/>
                    </w:r>
                    <w:r w:rsidRPr="00987F2B">
                      <w:rPr>
                        <w:bCs/>
                        <w:iCs/>
                        <w:sz w:val="20"/>
                        <w:szCs w:val="20"/>
                      </w:rPr>
                      <w:t>:</w:t>
                    </w:r>
                    <w:r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 xml:space="preserve">  5340 Kunhegyes Kossuth Lajos út 15-17.</w:t>
                    </w:r>
                  </w:p>
                  <w:p w:rsidR="0007318A" w:rsidRPr="00987F2B" w:rsidRDefault="0007318A">
                    <w:pPr>
                      <w:jc w:val="center"/>
                      <w:rPr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987F2B">
                      <w:rPr>
                        <w:bCs/>
                        <w:iCs/>
                        <w:sz w:val="20"/>
                        <w:szCs w:val="20"/>
                      </w:rPr>
                      <w:sym w:font="Wingdings 2" w:char="F027"/>
                    </w:r>
                    <w:r w:rsidRPr="00987F2B">
                      <w:rPr>
                        <w:bCs/>
                        <w:iCs/>
                        <w:sz w:val="20"/>
                        <w:szCs w:val="20"/>
                      </w:rPr>
                      <w:t>:</w:t>
                    </w:r>
                    <w:r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 xml:space="preserve"> 59/530-177;  59/530-150      </w:t>
                    </w:r>
                    <w:r w:rsidRPr="00987F2B">
                      <w:rPr>
                        <w:bCs/>
                        <w:iCs/>
                        <w:sz w:val="20"/>
                        <w:szCs w:val="20"/>
                      </w:rPr>
                      <w:sym w:font="Wingdings 2" w:char="F027"/>
                    </w:r>
                    <w:r w:rsidRPr="00987F2B">
                      <w:rPr>
                        <w:bCs/>
                        <w:iCs/>
                        <w:sz w:val="20"/>
                        <w:szCs w:val="20"/>
                      </w:rPr>
                      <w:t>/</w:t>
                    </w:r>
                    <w:r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>fax: 59/530-178; 59/530-149</w:t>
                    </w:r>
                  </w:p>
                  <w:p w:rsidR="0007318A" w:rsidRPr="00987F2B" w:rsidRDefault="0007318A">
                    <w:pPr>
                      <w:jc w:val="center"/>
                      <w:rPr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987F2B">
                        <w:rPr>
                          <w:rStyle w:val="Hiperhivatkozs"/>
                          <w:bCs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igazgato@nagylaszl</w:t>
                      </w:r>
                      <w:r w:rsidRPr="00987F2B">
                        <w:rPr>
                          <w:rStyle w:val="Hiperhivatkozs"/>
                          <w:bCs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o</w:t>
                      </w:r>
                      <w:r w:rsidRPr="00987F2B">
                        <w:rPr>
                          <w:rStyle w:val="Hiperhivatkozs"/>
                          <w:bCs/>
                          <w:i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-khegyes.sulinet.hu</w:t>
                      </w:r>
                    </w:hyperlink>
                  </w:p>
                  <w:p w:rsidR="00987F2B" w:rsidRPr="00987F2B" w:rsidRDefault="00987F2B">
                    <w:pPr>
                      <w:jc w:val="center"/>
                      <w:rPr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987F2B">
                      <w:rPr>
                        <w:bCs/>
                        <w:i/>
                        <w:iCs/>
                        <w:sz w:val="20"/>
                        <w:szCs w:val="20"/>
                      </w:rPr>
                      <w:t>WEB: www.nlki.hu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1426210</wp:posOffset>
              </wp:positionV>
              <wp:extent cx="6324600" cy="172085"/>
              <wp:effectExtent l="1905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18A" w:rsidRDefault="0007318A">
                          <w:pPr>
                            <w:pBdr>
                              <w:top w:val="single" w:sz="4" w:space="1" w:color="auto"/>
                            </w:pBd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__________________________________________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28.35pt;margin-top:112.3pt;width:498pt;height: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NVhQ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" stroked="f">
              <v:textbox>
                <w:txbxContent>
                  <w:p w:rsidR="0007318A" w:rsidRDefault="0007318A">
                    <w:pPr>
                      <w:pBdr>
                        <w:top w:val="single" w:sz="4" w:space="1" w:color="auto"/>
                      </w:pBdr>
                      <w:rPr>
                        <w:sz w:val="28"/>
                        <w:szCs w:val="28"/>
                      </w:rPr>
                    </w:pPr>
                    <w:r>
                      <w:rPr>
                        <w:sz w:val="40"/>
                        <w:szCs w:val="40"/>
                      </w:rPr>
                      <w:t>__________________________________________</w:t>
                    </w:r>
                    <w:r>
                      <w:rPr>
                        <w:sz w:val="28"/>
                        <w:szCs w:val="28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="00B6121B">
      <w:t xml:space="preserve"> </w:t>
    </w:r>
    <w:r w:rsidR="006D1635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87" w:rsidRDefault="00F306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364"/>
    <w:multiLevelType w:val="hybridMultilevel"/>
    <w:tmpl w:val="5C045A52"/>
    <w:lvl w:ilvl="0" w:tplc="C0DC48A6">
      <w:start w:val="53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A1079"/>
    <w:multiLevelType w:val="hybridMultilevel"/>
    <w:tmpl w:val="49D4D9DC"/>
    <w:lvl w:ilvl="0" w:tplc="661EE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12D5D"/>
    <w:multiLevelType w:val="hybridMultilevel"/>
    <w:tmpl w:val="80C6D0F4"/>
    <w:lvl w:ilvl="0" w:tplc="49D03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6E99"/>
    <w:multiLevelType w:val="hybridMultilevel"/>
    <w:tmpl w:val="F3BE413A"/>
    <w:lvl w:ilvl="0" w:tplc="9538E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F469F"/>
    <w:multiLevelType w:val="hybridMultilevel"/>
    <w:tmpl w:val="A36CEDAE"/>
    <w:lvl w:ilvl="0" w:tplc="60841A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A5E"/>
    <w:multiLevelType w:val="hybridMultilevel"/>
    <w:tmpl w:val="4B8C9CC0"/>
    <w:lvl w:ilvl="0" w:tplc="908819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547E02"/>
    <w:multiLevelType w:val="hybridMultilevel"/>
    <w:tmpl w:val="8782FD02"/>
    <w:lvl w:ilvl="0" w:tplc="66E4B594">
      <w:start w:val="5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7146F"/>
    <w:multiLevelType w:val="hybridMultilevel"/>
    <w:tmpl w:val="53BAA0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B70FE"/>
    <w:multiLevelType w:val="hybridMultilevel"/>
    <w:tmpl w:val="2D2C4E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A1758"/>
    <w:multiLevelType w:val="hybridMultilevel"/>
    <w:tmpl w:val="704CA09A"/>
    <w:lvl w:ilvl="0" w:tplc="28E4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2A8C"/>
    <w:multiLevelType w:val="multilevel"/>
    <w:tmpl w:val="64AEFD98"/>
    <w:lvl w:ilvl="0">
      <w:start w:val="2010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890"/>
        </w:tabs>
        <w:ind w:left="1890" w:hanging="16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115"/>
        </w:tabs>
        <w:ind w:left="211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5"/>
        </w:tabs>
        <w:ind w:left="256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5"/>
        </w:tabs>
        <w:ind w:left="3015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 w15:restartNumberingAfterBreak="0">
    <w:nsid w:val="432C3839"/>
    <w:multiLevelType w:val="hybridMultilevel"/>
    <w:tmpl w:val="BE6EF8DA"/>
    <w:lvl w:ilvl="0" w:tplc="7C729F4C">
      <w:start w:val="2119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5B7F"/>
    <w:multiLevelType w:val="hybridMultilevel"/>
    <w:tmpl w:val="DC3804F6"/>
    <w:lvl w:ilvl="0" w:tplc="F52EA9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B2294"/>
    <w:multiLevelType w:val="hybridMultilevel"/>
    <w:tmpl w:val="F3F48D1C"/>
    <w:lvl w:ilvl="0" w:tplc="61FEDA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96B5E"/>
    <w:multiLevelType w:val="hybridMultilevel"/>
    <w:tmpl w:val="87822DB2"/>
    <w:lvl w:ilvl="0" w:tplc="8DEAD9A0">
      <w:start w:val="137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06E6115"/>
    <w:multiLevelType w:val="hybridMultilevel"/>
    <w:tmpl w:val="8D2C3A02"/>
    <w:lvl w:ilvl="0" w:tplc="3FCCD2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F0F53"/>
    <w:multiLevelType w:val="hybridMultilevel"/>
    <w:tmpl w:val="1E7A7A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451E5"/>
    <w:multiLevelType w:val="hybridMultilevel"/>
    <w:tmpl w:val="29006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956C0"/>
    <w:multiLevelType w:val="hybridMultilevel"/>
    <w:tmpl w:val="A650FC0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4FB3C1F"/>
    <w:multiLevelType w:val="hybridMultilevel"/>
    <w:tmpl w:val="6554E040"/>
    <w:lvl w:ilvl="0" w:tplc="0EEA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C1909"/>
    <w:multiLevelType w:val="hybridMultilevel"/>
    <w:tmpl w:val="039A7C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A93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A2581"/>
    <w:multiLevelType w:val="hybridMultilevel"/>
    <w:tmpl w:val="7CAC3C14"/>
    <w:lvl w:ilvl="0" w:tplc="068439F2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6E864BED"/>
    <w:multiLevelType w:val="hybridMultilevel"/>
    <w:tmpl w:val="32B48EE2"/>
    <w:lvl w:ilvl="0" w:tplc="CBDC3D1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76B67"/>
    <w:multiLevelType w:val="hybridMultilevel"/>
    <w:tmpl w:val="BCC0C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A93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74AD8"/>
    <w:multiLevelType w:val="hybridMultilevel"/>
    <w:tmpl w:val="F086D610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EA83B5B"/>
    <w:multiLevelType w:val="hybridMultilevel"/>
    <w:tmpl w:val="E7C655D6"/>
    <w:lvl w:ilvl="0" w:tplc="AD9A9482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4"/>
  </w:num>
  <w:num w:numId="5">
    <w:abstractNumId w:val="23"/>
  </w:num>
  <w:num w:numId="6">
    <w:abstractNumId w:val="7"/>
  </w:num>
  <w:num w:numId="7">
    <w:abstractNumId w:val="8"/>
  </w:num>
  <w:num w:numId="8">
    <w:abstractNumId w:val="20"/>
  </w:num>
  <w:num w:numId="9">
    <w:abstractNumId w:val="19"/>
  </w:num>
  <w:num w:numId="10">
    <w:abstractNumId w:val="16"/>
  </w:num>
  <w:num w:numId="11">
    <w:abstractNumId w:val="6"/>
  </w:num>
  <w:num w:numId="12">
    <w:abstractNumId w:val="13"/>
  </w:num>
  <w:num w:numId="13">
    <w:abstractNumId w:val="0"/>
  </w:num>
  <w:num w:numId="14">
    <w:abstractNumId w:val="10"/>
  </w:num>
  <w:num w:numId="15">
    <w:abstractNumId w:val="22"/>
  </w:num>
  <w:num w:numId="16">
    <w:abstractNumId w:val="11"/>
  </w:num>
  <w:num w:numId="17">
    <w:abstractNumId w:val="5"/>
  </w:num>
  <w:num w:numId="18">
    <w:abstractNumId w:val="25"/>
  </w:num>
  <w:num w:numId="19">
    <w:abstractNumId w:val="21"/>
  </w:num>
  <w:num w:numId="20">
    <w:abstractNumId w:val="2"/>
  </w:num>
  <w:num w:numId="21">
    <w:abstractNumId w:val="15"/>
  </w:num>
  <w:num w:numId="22">
    <w:abstractNumId w:val="4"/>
  </w:num>
  <w:num w:numId="23">
    <w:abstractNumId w:val="12"/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E"/>
    <w:rsid w:val="00000209"/>
    <w:rsid w:val="00000633"/>
    <w:rsid w:val="000011C2"/>
    <w:rsid w:val="000018FA"/>
    <w:rsid w:val="00002274"/>
    <w:rsid w:val="00002708"/>
    <w:rsid w:val="00002E8C"/>
    <w:rsid w:val="0000359C"/>
    <w:rsid w:val="000035BD"/>
    <w:rsid w:val="00004205"/>
    <w:rsid w:val="0000470A"/>
    <w:rsid w:val="0000516E"/>
    <w:rsid w:val="000063EC"/>
    <w:rsid w:val="00006673"/>
    <w:rsid w:val="00006A97"/>
    <w:rsid w:val="0000756D"/>
    <w:rsid w:val="00010450"/>
    <w:rsid w:val="00010B5C"/>
    <w:rsid w:val="00011259"/>
    <w:rsid w:val="00011B69"/>
    <w:rsid w:val="0001214C"/>
    <w:rsid w:val="0001257A"/>
    <w:rsid w:val="000146A8"/>
    <w:rsid w:val="00016036"/>
    <w:rsid w:val="00017D4A"/>
    <w:rsid w:val="00021E45"/>
    <w:rsid w:val="0002239D"/>
    <w:rsid w:val="0002301B"/>
    <w:rsid w:val="00023F16"/>
    <w:rsid w:val="00023F77"/>
    <w:rsid w:val="0002442C"/>
    <w:rsid w:val="00024763"/>
    <w:rsid w:val="000252C2"/>
    <w:rsid w:val="00026ACB"/>
    <w:rsid w:val="000278C0"/>
    <w:rsid w:val="000304BC"/>
    <w:rsid w:val="000313FC"/>
    <w:rsid w:val="00031A51"/>
    <w:rsid w:val="00031D6D"/>
    <w:rsid w:val="00033242"/>
    <w:rsid w:val="000347EA"/>
    <w:rsid w:val="000348DD"/>
    <w:rsid w:val="00034F2F"/>
    <w:rsid w:val="0003547E"/>
    <w:rsid w:val="00035BF6"/>
    <w:rsid w:val="00036687"/>
    <w:rsid w:val="0003707F"/>
    <w:rsid w:val="00037BF8"/>
    <w:rsid w:val="00041611"/>
    <w:rsid w:val="00042E0E"/>
    <w:rsid w:val="00042EFC"/>
    <w:rsid w:val="00043613"/>
    <w:rsid w:val="0004371B"/>
    <w:rsid w:val="000441AC"/>
    <w:rsid w:val="0004681D"/>
    <w:rsid w:val="00046D10"/>
    <w:rsid w:val="000474A3"/>
    <w:rsid w:val="00047CB6"/>
    <w:rsid w:val="00050320"/>
    <w:rsid w:val="0005041D"/>
    <w:rsid w:val="00051C3F"/>
    <w:rsid w:val="0005348E"/>
    <w:rsid w:val="000541F9"/>
    <w:rsid w:val="00054E9E"/>
    <w:rsid w:val="00056A49"/>
    <w:rsid w:val="00057353"/>
    <w:rsid w:val="000577FE"/>
    <w:rsid w:val="00057C9F"/>
    <w:rsid w:val="00057EFA"/>
    <w:rsid w:val="0006043A"/>
    <w:rsid w:val="00060F6F"/>
    <w:rsid w:val="0006187F"/>
    <w:rsid w:val="0006249B"/>
    <w:rsid w:val="00064C3F"/>
    <w:rsid w:val="000655BC"/>
    <w:rsid w:val="00066558"/>
    <w:rsid w:val="000667CF"/>
    <w:rsid w:val="000703F2"/>
    <w:rsid w:val="00070641"/>
    <w:rsid w:val="00070D6B"/>
    <w:rsid w:val="00071437"/>
    <w:rsid w:val="0007318A"/>
    <w:rsid w:val="0007497D"/>
    <w:rsid w:val="00075759"/>
    <w:rsid w:val="00075D62"/>
    <w:rsid w:val="00076C87"/>
    <w:rsid w:val="0007719A"/>
    <w:rsid w:val="000771BB"/>
    <w:rsid w:val="00077C59"/>
    <w:rsid w:val="00082566"/>
    <w:rsid w:val="00082627"/>
    <w:rsid w:val="0008299E"/>
    <w:rsid w:val="00083103"/>
    <w:rsid w:val="00083DBB"/>
    <w:rsid w:val="00085639"/>
    <w:rsid w:val="00085F4C"/>
    <w:rsid w:val="00086143"/>
    <w:rsid w:val="0008642F"/>
    <w:rsid w:val="00086A9C"/>
    <w:rsid w:val="00093178"/>
    <w:rsid w:val="000934D8"/>
    <w:rsid w:val="00094597"/>
    <w:rsid w:val="00096695"/>
    <w:rsid w:val="000A0908"/>
    <w:rsid w:val="000A0E5B"/>
    <w:rsid w:val="000A0EF6"/>
    <w:rsid w:val="000A1367"/>
    <w:rsid w:val="000A1689"/>
    <w:rsid w:val="000A199E"/>
    <w:rsid w:val="000A22D5"/>
    <w:rsid w:val="000A30D6"/>
    <w:rsid w:val="000A31C6"/>
    <w:rsid w:val="000A3DE7"/>
    <w:rsid w:val="000A40A9"/>
    <w:rsid w:val="000A5192"/>
    <w:rsid w:val="000A51A2"/>
    <w:rsid w:val="000A522E"/>
    <w:rsid w:val="000A76C2"/>
    <w:rsid w:val="000A77C3"/>
    <w:rsid w:val="000B0BBE"/>
    <w:rsid w:val="000B0C54"/>
    <w:rsid w:val="000B1226"/>
    <w:rsid w:val="000B13CE"/>
    <w:rsid w:val="000B202A"/>
    <w:rsid w:val="000B23BF"/>
    <w:rsid w:val="000B3CB7"/>
    <w:rsid w:val="000B408A"/>
    <w:rsid w:val="000B436E"/>
    <w:rsid w:val="000B49AA"/>
    <w:rsid w:val="000B4EDC"/>
    <w:rsid w:val="000B5744"/>
    <w:rsid w:val="000B57DB"/>
    <w:rsid w:val="000B6C1C"/>
    <w:rsid w:val="000C0573"/>
    <w:rsid w:val="000C07DA"/>
    <w:rsid w:val="000C0CD4"/>
    <w:rsid w:val="000C13F3"/>
    <w:rsid w:val="000C1428"/>
    <w:rsid w:val="000C16C3"/>
    <w:rsid w:val="000C19D3"/>
    <w:rsid w:val="000C2152"/>
    <w:rsid w:val="000C28CF"/>
    <w:rsid w:val="000C2C7A"/>
    <w:rsid w:val="000C2DCE"/>
    <w:rsid w:val="000C375E"/>
    <w:rsid w:val="000C387C"/>
    <w:rsid w:val="000C3920"/>
    <w:rsid w:val="000C4CFD"/>
    <w:rsid w:val="000C5FD9"/>
    <w:rsid w:val="000C6004"/>
    <w:rsid w:val="000C6354"/>
    <w:rsid w:val="000C6CB2"/>
    <w:rsid w:val="000C70D6"/>
    <w:rsid w:val="000C7179"/>
    <w:rsid w:val="000C7827"/>
    <w:rsid w:val="000C78FD"/>
    <w:rsid w:val="000C79A0"/>
    <w:rsid w:val="000C79FE"/>
    <w:rsid w:val="000D0F31"/>
    <w:rsid w:val="000D21B7"/>
    <w:rsid w:val="000D238D"/>
    <w:rsid w:val="000D57A8"/>
    <w:rsid w:val="000D6BED"/>
    <w:rsid w:val="000D6C66"/>
    <w:rsid w:val="000D779E"/>
    <w:rsid w:val="000D7D35"/>
    <w:rsid w:val="000D7E72"/>
    <w:rsid w:val="000E0477"/>
    <w:rsid w:val="000E160B"/>
    <w:rsid w:val="000E346C"/>
    <w:rsid w:val="000E46C9"/>
    <w:rsid w:val="000E4A06"/>
    <w:rsid w:val="000E4DB2"/>
    <w:rsid w:val="000E50D4"/>
    <w:rsid w:val="000E511B"/>
    <w:rsid w:val="000E5B17"/>
    <w:rsid w:val="000E616A"/>
    <w:rsid w:val="000E6CA5"/>
    <w:rsid w:val="000E7246"/>
    <w:rsid w:val="000F0BBA"/>
    <w:rsid w:val="000F3017"/>
    <w:rsid w:val="000F4092"/>
    <w:rsid w:val="000F52DD"/>
    <w:rsid w:val="000F5F73"/>
    <w:rsid w:val="000F7104"/>
    <w:rsid w:val="000F76AF"/>
    <w:rsid w:val="00100B06"/>
    <w:rsid w:val="00100EC9"/>
    <w:rsid w:val="00102D48"/>
    <w:rsid w:val="001034F7"/>
    <w:rsid w:val="00103A3A"/>
    <w:rsid w:val="00103DD9"/>
    <w:rsid w:val="00103E35"/>
    <w:rsid w:val="00104135"/>
    <w:rsid w:val="001063B2"/>
    <w:rsid w:val="00106B17"/>
    <w:rsid w:val="00106B9A"/>
    <w:rsid w:val="00106C39"/>
    <w:rsid w:val="00106E46"/>
    <w:rsid w:val="00107643"/>
    <w:rsid w:val="0011073B"/>
    <w:rsid w:val="001108A5"/>
    <w:rsid w:val="00110E34"/>
    <w:rsid w:val="00116168"/>
    <w:rsid w:val="00116762"/>
    <w:rsid w:val="00117ADF"/>
    <w:rsid w:val="00120770"/>
    <w:rsid w:val="00123579"/>
    <w:rsid w:val="001244E2"/>
    <w:rsid w:val="00124542"/>
    <w:rsid w:val="00124950"/>
    <w:rsid w:val="00125969"/>
    <w:rsid w:val="00130745"/>
    <w:rsid w:val="00132953"/>
    <w:rsid w:val="00132A55"/>
    <w:rsid w:val="00134CDC"/>
    <w:rsid w:val="00135FF6"/>
    <w:rsid w:val="001361B6"/>
    <w:rsid w:val="00137E2D"/>
    <w:rsid w:val="001404E9"/>
    <w:rsid w:val="001407D5"/>
    <w:rsid w:val="00140B46"/>
    <w:rsid w:val="00140B51"/>
    <w:rsid w:val="00140C28"/>
    <w:rsid w:val="00140C9A"/>
    <w:rsid w:val="00140D41"/>
    <w:rsid w:val="00141D57"/>
    <w:rsid w:val="00142283"/>
    <w:rsid w:val="00142E23"/>
    <w:rsid w:val="0014566F"/>
    <w:rsid w:val="00146407"/>
    <w:rsid w:val="00150F60"/>
    <w:rsid w:val="00151228"/>
    <w:rsid w:val="001514B9"/>
    <w:rsid w:val="00151825"/>
    <w:rsid w:val="00151838"/>
    <w:rsid w:val="00151DAE"/>
    <w:rsid w:val="00151FA2"/>
    <w:rsid w:val="0015281A"/>
    <w:rsid w:val="00153BAA"/>
    <w:rsid w:val="00154082"/>
    <w:rsid w:val="001541C3"/>
    <w:rsid w:val="0015470B"/>
    <w:rsid w:val="001559EF"/>
    <w:rsid w:val="0015648B"/>
    <w:rsid w:val="0015726F"/>
    <w:rsid w:val="00160713"/>
    <w:rsid w:val="00161741"/>
    <w:rsid w:val="0016313F"/>
    <w:rsid w:val="0016327B"/>
    <w:rsid w:val="00163406"/>
    <w:rsid w:val="00163B4C"/>
    <w:rsid w:val="00163C18"/>
    <w:rsid w:val="00164EED"/>
    <w:rsid w:val="001669B1"/>
    <w:rsid w:val="0016712A"/>
    <w:rsid w:val="00170B19"/>
    <w:rsid w:val="00171572"/>
    <w:rsid w:val="00171E58"/>
    <w:rsid w:val="001722D0"/>
    <w:rsid w:val="0017682F"/>
    <w:rsid w:val="00177148"/>
    <w:rsid w:val="00177819"/>
    <w:rsid w:val="00180C55"/>
    <w:rsid w:val="00182D98"/>
    <w:rsid w:val="00182EDF"/>
    <w:rsid w:val="001845D4"/>
    <w:rsid w:val="001849A9"/>
    <w:rsid w:val="001852FE"/>
    <w:rsid w:val="00186602"/>
    <w:rsid w:val="0018690C"/>
    <w:rsid w:val="0019239F"/>
    <w:rsid w:val="00192480"/>
    <w:rsid w:val="00192C0C"/>
    <w:rsid w:val="00192E96"/>
    <w:rsid w:val="001936BF"/>
    <w:rsid w:val="001946D6"/>
    <w:rsid w:val="0019478D"/>
    <w:rsid w:val="00194CA9"/>
    <w:rsid w:val="0019773A"/>
    <w:rsid w:val="00197774"/>
    <w:rsid w:val="00197AE0"/>
    <w:rsid w:val="00197C47"/>
    <w:rsid w:val="00197E4C"/>
    <w:rsid w:val="001A01C9"/>
    <w:rsid w:val="001A0875"/>
    <w:rsid w:val="001A145E"/>
    <w:rsid w:val="001A22F0"/>
    <w:rsid w:val="001A5CBF"/>
    <w:rsid w:val="001A611C"/>
    <w:rsid w:val="001A6685"/>
    <w:rsid w:val="001A682B"/>
    <w:rsid w:val="001A7F49"/>
    <w:rsid w:val="001A7FC6"/>
    <w:rsid w:val="001B007E"/>
    <w:rsid w:val="001B010C"/>
    <w:rsid w:val="001B0E0E"/>
    <w:rsid w:val="001B0F3C"/>
    <w:rsid w:val="001B17D6"/>
    <w:rsid w:val="001B1E1F"/>
    <w:rsid w:val="001B210E"/>
    <w:rsid w:val="001B2ACE"/>
    <w:rsid w:val="001B30FC"/>
    <w:rsid w:val="001B601C"/>
    <w:rsid w:val="001B747E"/>
    <w:rsid w:val="001B75CC"/>
    <w:rsid w:val="001B77DE"/>
    <w:rsid w:val="001B78CE"/>
    <w:rsid w:val="001B7DF4"/>
    <w:rsid w:val="001C029D"/>
    <w:rsid w:val="001C18B5"/>
    <w:rsid w:val="001C21AD"/>
    <w:rsid w:val="001C2395"/>
    <w:rsid w:val="001C2E86"/>
    <w:rsid w:val="001C384C"/>
    <w:rsid w:val="001C4776"/>
    <w:rsid w:val="001C4C48"/>
    <w:rsid w:val="001C4C57"/>
    <w:rsid w:val="001C4D46"/>
    <w:rsid w:val="001C4FB6"/>
    <w:rsid w:val="001C523E"/>
    <w:rsid w:val="001C5C1C"/>
    <w:rsid w:val="001C5C8F"/>
    <w:rsid w:val="001C66AC"/>
    <w:rsid w:val="001C7DC0"/>
    <w:rsid w:val="001D0438"/>
    <w:rsid w:val="001D3430"/>
    <w:rsid w:val="001D4175"/>
    <w:rsid w:val="001D46D9"/>
    <w:rsid w:val="001D4D21"/>
    <w:rsid w:val="001D7C1D"/>
    <w:rsid w:val="001D7D62"/>
    <w:rsid w:val="001E05D2"/>
    <w:rsid w:val="001E095A"/>
    <w:rsid w:val="001E1424"/>
    <w:rsid w:val="001E15B9"/>
    <w:rsid w:val="001E1800"/>
    <w:rsid w:val="001E2447"/>
    <w:rsid w:val="001E2623"/>
    <w:rsid w:val="001E2A4A"/>
    <w:rsid w:val="001E2DB0"/>
    <w:rsid w:val="001E32C5"/>
    <w:rsid w:val="001E32C6"/>
    <w:rsid w:val="001E3724"/>
    <w:rsid w:val="001E43D2"/>
    <w:rsid w:val="001E4FFF"/>
    <w:rsid w:val="001E58AF"/>
    <w:rsid w:val="001F09D0"/>
    <w:rsid w:val="001F2907"/>
    <w:rsid w:val="001F2E42"/>
    <w:rsid w:val="001F35BD"/>
    <w:rsid w:val="001F3679"/>
    <w:rsid w:val="001F3D2E"/>
    <w:rsid w:val="001F5363"/>
    <w:rsid w:val="001F5620"/>
    <w:rsid w:val="001F6735"/>
    <w:rsid w:val="001F6B52"/>
    <w:rsid w:val="001F760E"/>
    <w:rsid w:val="001F7A1D"/>
    <w:rsid w:val="002029A5"/>
    <w:rsid w:val="00202A56"/>
    <w:rsid w:val="00203398"/>
    <w:rsid w:val="00203662"/>
    <w:rsid w:val="00203F8C"/>
    <w:rsid w:val="002040C8"/>
    <w:rsid w:val="0020514D"/>
    <w:rsid w:val="00205257"/>
    <w:rsid w:val="00205271"/>
    <w:rsid w:val="00205EBA"/>
    <w:rsid w:val="002062B7"/>
    <w:rsid w:val="00206DA2"/>
    <w:rsid w:val="00207966"/>
    <w:rsid w:val="00210210"/>
    <w:rsid w:val="0021094F"/>
    <w:rsid w:val="002118D1"/>
    <w:rsid w:val="00211EBF"/>
    <w:rsid w:val="002126DE"/>
    <w:rsid w:val="00213936"/>
    <w:rsid w:val="00214375"/>
    <w:rsid w:val="002145DF"/>
    <w:rsid w:val="002149FB"/>
    <w:rsid w:val="0021554C"/>
    <w:rsid w:val="00215CB3"/>
    <w:rsid w:val="00216A14"/>
    <w:rsid w:val="00216FBE"/>
    <w:rsid w:val="00217A18"/>
    <w:rsid w:val="00220214"/>
    <w:rsid w:val="0022200D"/>
    <w:rsid w:val="00222A89"/>
    <w:rsid w:val="002231AE"/>
    <w:rsid w:val="00223414"/>
    <w:rsid w:val="00223AB2"/>
    <w:rsid w:val="0022524B"/>
    <w:rsid w:val="00225348"/>
    <w:rsid w:val="002255BC"/>
    <w:rsid w:val="002260E7"/>
    <w:rsid w:val="00226223"/>
    <w:rsid w:val="00226CE9"/>
    <w:rsid w:val="00226E69"/>
    <w:rsid w:val="002271AC"/>
    <w:rsid w:val="0022728D"/>
    <w:rsid w:val="00227D46"/>
    <w:rsid w:val="00227F34"/>
    <w:rsid w:val="0023045F"/>
    <w:rsid w:val="00230512"/>
    <w:rsid w:val="00231045"/>
    <w:rsid w:val="002312F9"/>
    <w:rsid w:val="002318B6"/>
    <w:rsid w:val="00232F2B"/>
    <w:rsid w:val="002332D9"/>
    <w:rsid w:val="002335A7"/>
    <w:rsid w:val="00233E4D"/>
    <w:rsid w:val="00234677"/>
    <w:rsid w:val="00234BED"/>
    <w:rsid w:val="002350CC"/>
    <w:rsid w:val="002368F8"/>
    <w:rsid w:val="00237179"/>
    <w:rsid w:val="00237CC2"/>
    <w:rsid w:val="002401AD"/>
    <w:rsid w:val="0024077A"/>
    <w:rsid w:val="00242298"/>
    <w:rsid w:val="00242725"/>
    <w:rsid w:val="00243D57"/>
    <w:rsid w:val="00243D9B"/>
    <w:rsid w:val="002442F8"/>
    <w:rsid w:val="002446B5"/>
    <w:rsid w:val="002455C2"/>
    <w:rsid w:val="00246800"/>
    <w:rsid w:val="00246CD4"/>
    <w:rsid w:val="002507AA"/>
    <w:rsid w:val="002509A1"/>
    <w:rsid w:val="002531E5"/>
    <w:rsid w:val="0025374D"/>
    <w:rsid w:val="002537A9"/>
    <w:rsid w:val="0025402A"/>
    <w:rsid w:val="00254B06"/>
    <w:rsid w:val="00255FEA"/>
    <w:rsid w:val="00256208"/>
    <w:rsid w:val="00256584"/>
    <w:rsid w:val="00257154"/>
    <w:rsid w:val="00257160"/>
    <w:rsid w:val="00262996"/>
    <w:rsid w:val="002629B8"/>
    <w:rsid w:val="002632AD"/>
    <w:rsid w:val="002633B9"/>
    <w:rsid w:val="002635F1"/>
    <w:rsid w:val="0026635F"/>
    <w:rsid w:val="0026705C"/>
    <w:rsid w:val="00270647"/>
    <w:rsid w:val="00271041"/>
    <w:rsid w:val="0027275D"/>
    <w:rsid w:val="00272B72"/>
    <w:rsid w:val="00273273"/>
    <w:rsid w:val="00273F00"/>
    <w:rsid w:val="0027415B"/>
    <w:rsid w:val="00277A5C"/>
    <w:rsid w:val="00277DD5"/>
    <w:rsid w:val="00281FAA"/>
    <w:rsid w:val="00282B3C"/>
    <w:rsid w:val="00286961"/>
    <w:rsid w:val="00287525"/>
    <w:rsid w:val="00287AFA"/>
    <w:rsid w:val="002906C6"/>
    <w:rsid w:val="00292F18"/>
    <w:rsid w:val="002930E0"/>
    <w:rsid w:val="00294F07"/>
    <w:rsid w:val="00295067"/>
    <w:rsid w:val="0029562B"/>
    <w:rsid w:val="002A0A76"/>
    <w:rsid w:val="002A0E83"/>
    <w:rsid w:val="002A0EF4"/>
    <w:rsid w:val="002A2FB3"/>
    <w:rsid w:val="002A3D79"/>
    <w:rsid w:val="002A40BE"/>
    <w:rsid w:val="002A49F6"/>
    <w:rsid w:val="002A5CA2"/>
    <w:rsid w:val="002A6E90"/>
    <w:rsid w:val="002A7032"/>
    <w:rsid w:val="002A7411"/>
    <w:rsid w:val="002B2324"/>
    <w:rsid w:val="002B25B0"/>
    <w:rsid w:val="002B2AAD"/>
    <w:rsid w:val="002B3189"/>
    <w:rsid w:val="002B3488"/>
    <w:rsid w:val="002B3CDC"/>
    <w:rsid w:val="002B536E"/>
    <w:rsid w:val="002B7FD2"/>
    <w:rsid w:val="002C0FCD"/>
    <w:rsid w:val="002C1174"/>
    <w:rsid w:val="002C15F4"/>
    <w:rsid w:val="002C3DB0"/>
    <w:rsid w:val="002C3FB9"/>
    <w:rsid w:val="002C42F6"/>
    <w:rsid w:val="002C5EA3"/>
    <w:rsid w:val="002C66C2"/>
    <w:rsid w:val="002C7083"/>
    <w:rsid w:val="002C7893"/>
    <w:rsid w:val="002D0039"/>
    <w:rsid w:val="002D0185"/>
    <w:rsid w:val="002D0C29"/>
    <w:rsid w:val="002D137D"/>
    <w:rsid w:val="002D31F9"/>
    <w:rsid w:val="002D402E"/>
    <w:rsid w:val="002D4C08"/>
    <w:rsid w:val="002D51B0"/>
    <w:rsid w:val="002D5543"/>
    <w:rsid w:val="002D6E92"/>
    <w:rsid w:val="002D75C5"/>
    <w:rsid w:val="002D79D2"/>
    <w:rsid w:val="002E019D"/>
    <w:rsid w:val="002E0278"/>
    <w:rsid w:val="002E089B"/>
    <w:rsid w:val="002E0F8E"/>
    <w:rsid w:val="002E1024"/>
    <w:rsid w:val="002E1520"/>
    <w:rsid w:val="002E1EA2"/>
    <w:rsid w:val="002E1FF3"/>
    <w:rsid w:val="002E2B0D"/>
    <w:rsid w:val="002E44D9"/>
    <w:rsid w:val="002E4EAC"/>
    <w:rsid w:val="002E5F59"/>
    <w:rsid w:val="002F0851"/>
    <w:rsid w:val="002F0D74"/>
    <w:rsid w:val="002F1B09"/>
    <w:rsid w:val="002F3459"/>
    <w:rsid w:val="002F3F97"/>
    <w:rsid w:val="002F405F"/>
    <w:rsid w:val="002F487F"/>
    <w:rsid w:val="002F5B2B"/>
    <w:rsid w:val="002F66D6"/>
    <w:rsid w:val="002F7EB5"/>
    <w:rsid w:val="003000E1"/>
    <w:rsid w:val="00300885"/>
    <w:rsid w:val="00301318"/>
    <w:rsid w:val="00301BC2"/>
    <w:rsid w:val="00302F43"/>
    <w:rsid w:val="003038CB"/>
    <w:rsid w:val="00303E5E"/>
    <w:rsid w:val="00305285"/>
    <w:rsid w:val="00305699"/>
    <w:rsid w:val="00305AB5"/>
    <w:rsid w:val="003069A5"/>
    <w:rsid w:val="00307160"/>
    <w:rsid w:val="00307649"/>
    <w:rsid w:val="00307890"/>
    <w:rsid w:val="00310906"/>
    <w:rsid w:val="003115DA"/>
    <w:rsid w:val="00311AFC"/>
    <w:rsid w:val="00311FA5"/>
    <w:rsid w:val="0031202E"/>
    <w:rsid w:val="00313137"/>
    <w:rsid w:val="00314D80"/>
    <w:rsid w:val="003152E9"/>
    <w:rsid w:val="00316F4C"/>
    <w:rsid w:val="0031758E"/>
    <w:rsid w:val="003175E2"/>
    <w:rsid w:val="00317FCA"/>
    <w:rsid w:val="00321697"/>
    <w:rsid w:val="00321715"/>
    <w:rsid w:val="00322076"/>
    <w:rsid w:val="0032230F"/>
    <w:rsid w:val="003227C8"/>
    <w:rsid w:val="0032389D"/>
    <w:rsid w:val="00324804"/>
    <w:rsid w:val="003252E6"/>
    <w:rsid w:val="00327A3C"/>
    <w:rsid w:val="003319DE"/>
    <w:rsid w:val="00331A11"/>
    <w:rsid w:val="00331A9B"/>
    <w:rsid w:val="0033241E"/>
    <w:rsid w:val="003324D6"/>
    <w:rsid w:val="003326FF"/>
    <w:rsid w:val="00334C00"/>
    <w:rsid w:val="00336C3C"/>
    <w:rsid w:val="00336D81"/>
    <w:rsid w:val="00336DA5"/>
    <w:rsid w:val="00336EBC"/>
    <w:rsid w:val="00340DA7"/>
    <w:rsid w:val="00340F1D"/>
    <w:rsid w:val="003416E8"/>
    <w:rsid w:val="0034333B"/>
    <w:rsid w:val="00343523"/>
    <w:rsid w:val="003437E0"/>
    <w:rsid w:val="00343C46"/>
    <w:rsid w:val="00343EFF"/>
    <w:rsid w:val="00346156"/>
    <w:rsid w:val="003463E8"/>
    <w:rsid w:val="0034702E"/>
    <w:rsid w:val="00351356"/>
    <w:rsid w:val="00351E25"/>
    <w:rsid w:val="003521E1"/>
    <w:rsid w:val="003532E8"/>
    <w:rsid w:val="00353767"/>
    <w:rsid w:val="00353C37"/>
    <w:rsid w:val="003556C5"/>
    <w:rsid w:val="0035575D"/>
    <w:rsid w:val="0035641A"/>
    <w:rsid w:val="00356C1D"/>
    <w:rsid w:val="00356EC7"/>
    <w:rsid w:val="003577C4"/>
    <w:rsid w:val="0036011E"/>
    <w:rsid w:val="0036076E"/>
    <w:rsid w:val="003609FA"/>
    <w:rsid w:val="003620D2"/>
    <w:rsid w:val="003622C7"/>
    <w:rsid w:val="0036283D"/>
    <w:rsid w:val="003637AF"/>
    <w:rsid w:val="00364A8B"/>
    <w:rsid w:val="003658A6"/>
    <w:rsid w:val="00366AA2"/>
    <w:rsid w:val="003670C0"/>
    <w:rsid w:val="0036735B"/>
    <w:rsid w:val="003677EE"/>
    <w:rsid w:val="003706BF"/>
    <w:rsid w:val="00370D79"/>
    <w:rsid w:val="00371C0C"/>
    <w:rsid w:val="003721B3"/>
    <w:rsid w:val="0037234D"/>
    <w:rsid w:val="00372828"/>
    <w:rsid w:val="00372D78"/>
    <w:rsid w:val="00373090"/>
    <w:rsid w:val="00373487"/>
    <w:rsid w:val="003753B9"/>
    <w:rsid w:val="003754EF"/>
    <w:rsid w:val="00375BFF"/>
    <w:rsid w:val="00376B13"/>
    <w:rsid w:val="00377470"/>
    <w:rsid w:val="00377F2B"/>
    <w:rsid w:val="0038070C"/>
    <w:rsid w:val="00380F68"/>
    <w:rsid w:val="003816EA"/>
    <w:rsid w:val="00383222"/>
    <w:rsid w:val="00384319"/>
    <w:rsid w:val="003874E3"/>
    <w:rsid w:val="00387CC4"/>
    <w:rsid w:val="0039034D"/>
    <w:rsid w:val="003906EC"/>
    <w:rsid w:val="00391338"/>
    <w:rsid w:val="00391EBE"/>
    <w:rsid w:val="003927DE"/>
    <w:rsid w:val="00392C34"/>
    <w:rsid w:val="0039360D"/>
    <w:rsid w:val="00393661"/>
    <w:rsid w:val="003936CB"/>
    <w:rsid w:val="003950B7"/>
    <w:rsid w:val="003962A6"/>
    <w:rsid w:val="00396B1B"/>
    <w:rsid w:val="00396C0E"/>
    <w:rsid w:val="0039723E"/>
    <w:rsid w:val="003972D0"/>
    <w:rsid w:val="00397665"/>
    <w:rsid w:val="0039794D"/>
    <w:rsid w:val="003A013B"/>
    <w:rsid w:val="003A05BA"/>
    <w:rsid w:val="003A15EB"/>
    <w:rsid w:val="003A2615"/>
    <w:rsid w:val="003A3478"/>
    <w:rsid w:val="003A5AD9"/>
    <w:rsid w:val="003A5B9E"/>
    <w:rsid w:val="003A5D03"/>
    <w:rsid w:val="003A63EA"/>
    <w:rsid w:val="003A6E1E"/>
    <w:rsid w:val="003B061A"/>
    <w:rsid w:val="003B1617"/>
    <w:rsid w:val="003B1F43"/>
    <w:rsid w:val="003B203A"/>
    <w:rsid w:val="003B2A2A"/>
    <w:rsid w:val="003B3DF3"/>
    <w:rsid w:val="003B42BF"/>
    <w:rsid w:val="003B4533"/>
    <w:rsid w:val="003B6CFD"/>
    <w:rsid w:val="003B72C0"/>
    <w:rsid w:val="003C0E7D"/>
    <w:rsid w:val="003C1BDD"/>
    <w:rsid w:val="003C1DD4"/>
    <w:rsid w:val="003C29E1"/>
    <w:rsid w:val="003C41B1"/>
    <w:rsid w:val="003C4F82"/>
    <w:rsid w:val="003D3AA9"/>
    <w:rsid w:val="003D3C99"/>
    <w:rsid w:val="003D3D66"/>
    <w:rsid w:val="003D5406"/>
    <w:rsid w:val="003D6B46"/>
    <w:rsid w:val="003D6F18"/>
    <w:rsid w:val="003D7238"/>
    <w:rsid w:val="003D73BF"/>
    <w:rsid w:val="003E0893"/>
    <w:rsid w:val="003E1859"/>
    <w:rsid w:val="003E2EB6"/>
    <w:rsid w:val="003E344C"/>
    <w:rsid w:val="003E352C"/>
    <w:rsid w:val="003E43B9"/>
    <w:rsid w:val="003E5632"/>
    <w:rsid w:val="003E629B"/>
    <w:rsid w:val="003E646F"/>
    <w:rsid w:val="003E6D0E"/>
    <w:rsid w:val="003E6E44"/>
    <w:rsid w:val="003E7574"/>
    <w:rsid w:val="003E7D7D"/>
    <w:rsid w:val="003F2048"/>
    <w:rsid w:val="003F2096"/>
    <w:rsid w:val="003F4538"/>
    <w:rsid w:val="003F4AC4"/>
    <w:rsid w:val="003F4C83"/>
    <w:rsid w:val="003F5075"/>
    <w:rsid w:val="003F53A7"/>
    <w:rsid w:val="003F58F3"/>
    <w:rsid w:val="003F5C52"/>
    <w:rsid w:val="003F7097"/>
    <w:rsid w:val="003F75CA"/>
    <w:rsid w:val="003F7C68"/>
    <w:rsid w:val="00400190"/>
    <w:rsid w:val="004001FB"/>
    <w:rsid w:val="00400AC1"/>
    <w:rsid w:val="004024B8"/>
    <w:rsid w:val="00403573"/>
    <w:rsid w:val="004053F5"/>
    <w:rsid w:val="00405A91"/>
    <w:rsid w:val="004061C2"/>
    <w:rsid w:val="004075B0"/>
    <w:rsid w:val="0040796A"/>
    <w:rsid w:val="00410682"/>
    <w:rsid w:val="004117A3"/>
    <w:rsid w:val="00411E56"/>
    <w:rsid w:val="00413D71"/>
    <w:rsid w:val="00413F16"/>
    <w:rsid w:val="0041508B"/>
    <w:rsid w:val="00416E7D"/>
    <w:rsid w:val="00417919"/>
    <w:rsid w:val="00420879"/>
    <w:rsid w:val="00420C4F"/>
    <w:rsid w:val="00420DC2"/>
    <w:rsid w:val="00420E0E"/>
    <w:rsid w:val="0042352E"/>
    <w:rsid w:val="004236DA"/>
    <w:rsid w:val="00423A24"/>
    <w:rsid w:val="00424672"/>
    <w:rsid w:val="0042556B"/>
    <w:rsid w:val="00425E79"/>
    <w:rsid w:val="00426066"/>
    <w:rsid w:val="00426B48"/>
    <w:rsid w:val="00430911"/>
    <w:rsid w:val="00431A98"/>
    <w:rsid w:val="004331E4"/>
    <w:rsid w:val="00433852"/>
    <w:rsid w:val="00433C1C"/>
    <w:rsid w:val="004344C3"/>
    <w:rsid w:val="00434B65"/>
    <w:rsid w:val="00434D5B"/>
    <w:rsid w:val="00434E6A"/>
    <w:rsid w:val="00436081"/>
    <w:rsid w:val="004361AE"/>
    <w:rsid w:val="00436AEF"/>
    <w:rsid w:val="00436BB3"/>
    <w:rsid w:val="004373D4"/>
    <w:rsid w:val="00441562"/>
    <w:rsid w:val="0044303C"/>
    <w:rsid w:val="004430E9"/>
    <w:rsid w:val="0044315E"/>
    <w:rsid w:val="004449B2"/>
    <w:rsid w:val="00444ADF"/>
    <w:rsid w:val="00445239"/>
    <w:rsid w:val="004463E4"/>
    <w:rsid w:val="00446680"/>
    <w:rsid w:val="00446846"/>
    <w:rsid w:val="00447B4E"/>
    <w:rsid w:val="00447BA6"/>
    <w:rsid w:val="004503E2"/>
    <w:rsid w:val="0045184E"/>
    <w:rsid w:val="00451A04"/>
    <w:rsid w:val="00451BA0"/>
    <w:rsid w:val="00451DEC"/>
    <w:rsid w:val="0045227A"/>
    <w:rsid w:val="004535FC"/>
    <w:rsid w:val="004537C0"/>
    <w:rsid w:val="00454779"/>
    <w:rsid w:val="0045592B"/>
    <w:rsid w:val="00456915"/>
    <w:rsid w:val="00456979"/>
    <w:rsid w:val="00456BC8"/>
    <w:rsid w:val="00457AF4"/>
    <w:rsid w:val="004600EE"/>
    <w:rsid w:val="004602B5"/>
    <w:rsid w:val="00461AF8"/>
    <w:rsid w:val="00462F07"/>
    <w:rsid w:val="004643F3"/>
    <w:rsid w:val="004648F9"/>
    <w:rsid w:val="00465B88"/>
    <w:rsid w:val="00465C93"/>
    <w:rsid w:val="004667D4"/>
    <w:rsid w:val="0046681E"/>
    <w:rsid w:val="00466EB3"/>
    <w:rsid w:val="00466F24"/>
    <w:rsid w:val="00467D1A"/>
    <w:rsid w:val="0047080D"/>
    <w:rsid w:val="00470EEE"/>
    <w:rsid w:val="0047239F"/>
    <w:rsid w:val="00472F21"/>
    <w:rsid w:val="0047318C"/>
    <w:rsid w:val="004732E4"/>
    <w:rsid w:val="004733C4"/>
    <w:rsid w:val="00474C7E"/>
    <w:rsid w:val="00474E4B"/>
    <w:rsid w:val="00475033"/>
    <w:rsid w:val="0047768D"/>
    <w:rsid w:val="00477E90"/>
    <w:rsid w:val="00480461"/>
    <w:rsid w:val="0048050D"/>
    <w:rsid w:val="004805B3"/>
    <w:rsid w:val="00480805"/>
    <w:rsid w:val="00480F3E"/>
    <w:rsid w:val="00480FE5"/>
    <w:rsid w:val="004816A8"/>
    <w:rsid w:val="0048172A"/>
    <w:rsid w:val="004832BB"/>
    <w:rsid w:val="0048389B"/>
    <w:rsid w:val="00484905"/>
    <w:rsid w:val="00484A9C"/>
    <w:rsid w:val="00484BE2"/>
    <w:rsid w:val="00485D16"/>
    <w:rsid w:val="00486039"/>
    <w:rsid w:val="00487EAF"/>
    <w:rsid w:val="00490282"/>
    <w:rsid w:val="00490721"/>
    <w:rsid w:val="00490D71"/>
    <w:rsid w:val="00491008"/>
    <w:rsid w:val="004946BD"/>
    <w:rsid w:val="00496A97"/>
    <w:rsid w:val="0049776D"/>
    <w:rsid w:val="004979DD"/>
    <w:rsid w:val="004A17A7"/>
    <w:rsid w:val="004A1DBE"/>
    <w:rsid w:val="004A3160"/>
    <w:rsid w:val="004A318D"/>
    <w:rsid w:val="004A3371"/>
    <w:rsid w:val="004A4220"/>
    <w:rsid w:val="004A4C55"/>
    <w:rsid w:val="004A7BB3"/>
    <w:rsid w:val="004B04DF"/>
    <w:rsid w:val="004B05EF"/>
    <w:rsid w:val="004B1BCE"/>
    <w:rsid w:val="004B2A67"/>
    <w:rsid w:val="004B3BFB"/>
    <w:rsid w:val="004B3F1F"/>
    <w:rsid w:val="004B571E"/>
    <w:rsid w:val="004B6295"/>
    <w:rsid w:val="004B6FA7"/>
    <w:rsid w:val="004B74FE"/>
    <w:rsid w:val="004C1384"/>
    <w:rsid w:val="004C1B64"/>
    <w:rsid w:val="004C1CCA"/>
    <w:rsid w:val="004C1D80"/>
    <w:rsid w:val="004C1D9E"/>
    <w:rsid w:val="004C1F93"/>
    <w:rsid w:val="004C3968"/>
    <w:rsid w:val="004C4EEC"/>
    <w:rsid w:val="004C5A76"/>
    <w:rsid w:val="004C5FCA"/>
    <w:rsid w:val="004C68BB"/>
    <w:rsid w:val="004C6902"/>
    <w:rsid w:val="004C7722"/>
    <w:rsid w:val="004D0469"/>
    <w:rsid w:val="004D055F"/>
    <w:rsid w:val="004D06DE"/>
    <w:rsid w:val="004D08F4"/>
    <w:rsid w:val="004D1346"/>
    <w:rsid w:val="004D14AD"/>
    <w:rsid w:val="004D1CC9"/>
    <w:rsid w:val="004D3C1D"/>
    <w:rsid w:val="004D4FA0"/>
    <w:rsid w:val="004D556B"/>
    <w:rsid w:val="004D6A2F"/>
    <w:rsid w:val="004D7095"/>
    <w:rsid w:val="004D730A"/>
    <w:rsid w:val="004D77ED"/>
    <w:rsid w:val="004E01D9"/>
    <w:rsid w:val="004E05B0"/>
    <w:rsid w:val="004E0D0A"/>
    <w:rsid w:val="004E1115"/>
    <w:rsid w:val="004E11EF"/>
    <w:rsid w:val="004E196D"/>
    <w:rsid w:val="004E3AAA"/>
    <w:rsid w:val="004E3E93"/>
    <w:rsid w:val="004E6383"/>
    <w:rsid w:val="004E6F03"/>
    <w:rsid w:val="004E7377"/>
    <w:rsid w:val="004E7DBB"/>
    <w:rsid w:val="004F00EF"/>
    <w:rsid w:val="004F07C2"/>
    <w:rsid w:val="004F0878"/>
    <w:rsid w:val="004F139C"/>
    <w:rsid w:val="004F1EE3"/>
    <w:rsid w:val="004F2BD7"/>
    <w:rsid w:val="004F4181"/>
    <w:rsid w:val="004F4D10"/>
    <w:rsid w:val="004F54E8"/>
    <w:rsid w:val="004F62F1"/>
    <w:rsid w:val="004F7EAD"/>
    <w:rsid w:val="00500609"/>
    <w:rsid w:val="00501033"/>
    <w:rsid w:val="0050244A"/>
    <w:rsid w:val="00502614"/>
    <w:rsid w:val="00502CF2"/>
    <w:rsid w:val="00503A8E"/>
    <w:rsid w:val="00503C82"/>
    <w:rsid w:val="00504DFF"/>
    <w:rsid w:val="00504E5E"/>
    <w:rsid w:val="00505611"/>
    <w:rsid w:val="00505FCE"/>
    <w:rsid w:val="0050727B"/>
    <w:rsid w:val="00507A48"/>
    <w:rsid w:val="00507FA3"/>
    <w:rsid w:val="00510249"/>
    <w:rsid w:val="0051363D"/>
    <w:rsid w:val="005140EB"/>
    <w:rsid w:val="0051425F"/>
    <w:rsid w:val="00514A5F"/>
    <w:rsid w:val="0051558A"/>
    <w:rsid w:val="00515D6F"/>
    <w:rsid w:val="00516F55"/>
    <w:rsid w:val="00517F8A"/>
    <w:rsid w:val="00520868"/>
    <w:rsid w:val="00520F47"/>
    <w:rsid w:val="005210B2"/>
    <w:rsid w:val="00521300"/>
    <w:rsid w:val="00521CCC"/>
    <w:rsid w:val="0052227F"/>
    <w:rsid w:val="00523C63"/>
    <w:rsid w:val="005240FC"/>
    <w:rsid w:val="00524572"/>
    <w:rsid w:val="005249B0"/>
    <w:rsid w:val="00524CB1"/>
    <w:rsid w:val="00526D46"/>
    <w:rsid w:val="00530E15"/>
    <w:rsid w:val="0053234A"/>
    <w:rsid w:val="00532677"/>
    <w:rsid w:val="00534721"/>
    <w:rsid w:val="00534E34"/>
    <w:rsid w:val="00536107"/>
    <w:rsid w:val="00536167"/>
    <w:rsid w:val="005364C6"/>
    <w:rsid w:val="00536C74"/>
    <w:rsid w:val="00537BC1"/>
    <w:rsid w:val="00537CAB"/>
    <w:rsid w:val="00541EBE"/>
    <w:rsid w:val="00542AB4"/>
    <w:rsid w:val="00542D9B"/>
    <w:rsid w:val="0054343C"/>
    <w:rsid w:val="00543CE1"/>
    <w:rsid w:val="005448A0"/>
    <w:rsid w:val="005448B5"/>
    <w:rsid w:val="0054584D"/>
    <w:rsid w:val="00545EC9"/>
    <w:rsid w:val="00547076"/>
    <w:rsid w:val="0055230C"/>
    <w:rsid w:val="0055371A"/>
    <w:rsid w:val="00554FF4"/>
    <w:rsid w:val="00555639"/>
    <w:rsid w:val="00555B38"/>
    <w:rsid w:val="00555CE6"/>
    <w:rsid w:val="00555E14"/>
    <w:rsid w:val="0055631F"/>
    <w:rsid w:val="00557355"/>
    <w:rsid w:val="00557370"/>
    <w:rsid w:val="00557604"/>
    <w:rsid w:val="005576E2"/>
    <w:rsid w:val="00560F66"/>
    <w:rsid w:val="005610CF"/>
    <w:rsid w:val="00562477"/>
    <w:rsid w:val="005626CB"/>
    <w:rsid w:val="005630E9"/>
    <w:rsid w:val="0056505E"/>
    <w:rsid w:val="0056602C"/>
    <w:rsid w:val="0056673E"/>
    <w:rsid w:val="00572B3E"/>
    <w:rsid w:val="005733D3"/>
    <w:rsid w:val="00574036"/>
    <w:rsid w:val="005740AB"/>
    <w:rsid w:val="0057527F"/>
    <w:rsid w:val="00577518"/>
    <w:rsid w:val="00577872"/>
    <w:rsid w:val="00577D54"/>
    <w:rsid w:val="0058012C"/>
    <w:rsid w:val="005802D1"/>
    <w:rsid w:val="005813B5"/>
    <w:rsid w:val="0058191E"/>
    <w:rsid w:val="00582FBD"/>
    <w:rsid w:val="005833EC"/>
    <w:rsid w:val="0058371D"/>
    <w:rsid w:val="00583B0D"/>
    <w:rsid w:val="00583EB4"/>
    <w:rsid w:val="00584239"/>
    <w:rsid w:val="00585552"/>
    <w:rsid w:val="00585571"/>
    <w:rsid w:val="005856F9"/>
    <w:rsid w:val="00586523"/>
    <w:rsid w:val="005867C2"/>
    <w:rsid w:val="00591D30"/>
    <w:rsid w:val="00592036"/>
    <w:rsid w:val="00595411"/>
    <w:rsid w:val="00596242"/>
    <w:rsid w:val="005A0CD2"/>
    <w:rsid w:val="005A0E22"/>
    <w:rsid w:val="005A5335"/>
    <w:rsid w:val="005A60E2"/>
    <w:rsid w:val="005A675D"/>
    <w:rsid w:val="005A686C"/>
    <w:rsid w:val="005A7597"/>
    <w:rsid w:val="005B0097"/>
    <w:rsid w:val="005B09DE"/>
    <w:rsid w:val="005B0FA0"/>
    <w:rsid w:val="005B1034"/>
    <w:rsid w:val="005B11E5"/>
    <w:rsid w:val="005B1B94"/>
    <w:rsid w:val="005B222B"/>
    <w:rsid w:val="005B26A5"/>
    <w:rsid w:val="005B28D0"/>
    <w:rsid w:val="005B2FF1"/>
    <w:rsid w:val="005B30C7"/>
    <w:rsid w:val="005B4AB0"/>
    <w:rsid w:val="005B6E04"/>
    <w:rsid w:val="005B7300"/>
    <w:rsid w:val="005C025E"/>
    <w:rsid w:val="005C36EC"/>
    <w:rsid w:val="005C3819"/>
    <w:rsid w:val="005C38F8"/>
    <w:rsid w:val="005C43EA"/>
    <w:rsid w:val="005C5424"/>
    <w:rsid w:val="005D1FF6"/>
    <w:rsid w:val="005D270F"/>
    <w:rsid w:val="005D4A26"/>
    <w:rsid w:val="005D4B76"/>
    <w:rsid w:val="005D50B4"/>
    <w:rsid w:val="005D5A37"/>
    <w:rsid w:val="005D6645"/>
    <w:rsid w:val="005D6FFB"/>
    <w:rsid w:val="005E0FB4"/>
    <w:rsid w:val="005E1750"/>
    <w:rsid w:val="005E1ABE"/>
    <w:rsid w:val="005E2A6A"/>
    <w:rsid w:val="005E2CA4"/>
    <w:rsid w:val="005E340D"/>
    <w:rsid w:val="005E41A9"/>
    <w:rsid w:val="005E441E"/>
    <w:rsid w:val="005E54F7"/>
    <w:rsid w:val="005E5F64"/>
    <w:rsid w:val="005E655C"/>
    <w:rsid w:val="005E6F41"/>
    <w:rsid w:val="005E7E02"/>
    <w:rsid w:val="005F0F06"/>
    <w:rsid w:val="005F1716"/>
    <w:rsid w:val="005F27FB"/>
    <w:rsid w:val="005F28F7"/>
    <w:rsid w:val="005F2B82"/>
    <w:rsid w:val="005F3033"/>
    <w:rsid w:val="005F3FE5"/>
    <w:rsid w:val="005F4409"/>
    <w:rsid w:val="005F4D10"/>
    <w:rsid w:val="005F5306"/>
    <w:rsid w:val="005F725B"/>
    <w:rsid w:val="00600719"/>
    <w:rsid w:val="00601B13"/>
    <w:rsid w:val="00601E6C"/>
    <w:rsid w:val="00602D40"/>
    <w:rsid w:val="00604558"/>
    <w:rsid w:val="0060473E"/>
    <w:rsid w:val="006056F0"/>
    <w:rsid w:val="0060599A"/>
    <w:rsid w:val="006062B8"/>
    <w:rsid w:val="00606AC6"/>
    <w:rsid w:val="006102C3"/>
    <w:rsid w:val="00612571"/>
    <w:rsid w:val="006132B5"/>
    <w:rsid w:val="00613436"/>
    <w:rsid w:val="0061360A"/>
    <w:rsid w:val="00613F3A"/>
    <w:rsid w:val="00614025"/>
    <w:rsid w:val="00615061"/>
    <w:rsid w:val="00615FD7"/>
    <w:rsid w:val="006160AE"/>
    <w:rsid w:val="00616603"/>
    <w:rsid w:val="006167CB"/>
    <w:rsid w:val="00616B2F"/>
    <w:rsid w:val="00616F58"/>
    <w:rsid w:val="00620313"/>
    <w:rsid w:val="00622F3D"/>
    <w:rsid w:val="006249AF"/>
    <w:rsid w:val="006264CF"/>
    <w:rsid w:val="00626644"/>
    <w:rsid w:val="00631426"/>
    <w:rsid w:val="0063154F"/>
    <w:rsid w:val="0063418D"/>
    <w:rsid w:val="00634404"/>
    <w:rsid w:val="0063612F"/>
    <w:rsid w:val="006370BC"/>
    <w:rsid w:val="00637163"/>
    <w:rsid w:val="006373EB"/>
    <w:rsid w:val="006402CB"/>
    <w:rsid w:val="00640E7E"/>
    <w:rsid w:val="00642093"/>
    <w:rsid w:val="00642168"/>
    <w:rsid w:val="006421E8"/>
    <w:rsid w:val="00642B6F"/>
    <w:rsid w:val="00642EB4"/>
    <w:rsid w:val="00644367"/>
    <w:rsid w:val="00644831"/>
    <w:rsid w:val="00644AEC"/>
    <w:rsid w:val="00644EAF"/>
    <w:rsid w:val="006465AB"/>
    <w:rsid w:val="006467BB"/>
    <w:rsid w:val="00646961"/>
    <w:rsid w:val="00646EC3"/>
    <w:rsid w:val="006501DC"/>
    <w:rsid w:val="0065140A"/>
    <w:rsid w:val="00651FEB"/>
    <w:rsid w:val="00652695"/>
    <w:rsid w:val="00652A25"/>
    <w:rsid w:val="00652D18"/>
    <w:rsid w:val="00652E2E"/>
    <w:rsid w:val="0065471B"/>
    <w:rsid w:val="0065515D"/>
    <w:rsid w:val="00656B16"/>
    <w:rsid w:val="006573E0"/>
    <w:rsid w:val="0066014F"/>
    <w:rsid w:val="00660992"/>
    <w:rsid w:val="0066272D"/>
    <w:rsid w:val="00662AB5"/>
    <w:rsid w:val="00663936"/>
    <w:rsid w:val="006655E9"/>
    <w:rsid w:val="006658C6"/>
    <w:rsid w:val="0066597D"/>
    <w:rsid w:val="006670A7"/>
    <w:rsid w:val="0066747C"/>
    <w:rsid w:val="00667B1B"/>
    <w:rsid w:val="0067202D"/>
    <w:rsid w:val="0067363E"/>
    <w:rsid w:val="00673DE4"/>
    <w:rsid w:val="00674A22"/>
    <w:rsid w:val="00674D39"/>
    <w:rsid w:val="0067532C"/>
    <w:rsid w:val="00675A4F"/>
    <w:rsid w:val="00676AE2"/>
    <w:rsid w:val="00676F48"/>
    <w:rsid w:val="00680271"/>
    <w:rsid w:val="00680390"/>
    <w:rsid w:val="00682C13"/>
    <w:rsid w:val="006849E4"/>
    <w:rsid w:val="00686311"/>
    <w:rsid w:val="00690A8A"/>
    <w:rsid w:val="00690B28"/>
    <w:rsid w:val="00691868"/>
    <w:rsid w:val="0069207A"/>
    <w:rsid w:val="0069493D"/>
    <w:rsid w:val="00696350"/>
    <w:rsid w:val="00696C95"/>
    <w:rsid w:val="006A0189"/>
    <w:rsid w:val="006A032F"/>
    <w:rsid w:val="006A0DA5"/>
    <w:rsid w:val="006A131C"/>
    <w:rsid w:val="006A18C6"/>
    <w:rsid w:val="006A276E"/>
    <w:rsid w:val="006A44BE"/>
    <w:rsid w:val="006A5594"/>
    <w:rsid w:val="006A65FD"/>
    <w:rsid w:val="006A67A8"/>
    <w:rsid w:val="006A6ADB"/>
    <w:rsid w:val="006A70BD"/>
    <w:rsid w:val="006B000D"/>
    <w:rsid w:val="006B0A14"/>
    <w:rsid w:val="006B0E95"/>
    <w:rsid w:val="006B23FF"/>
    <w:rsid w:val="006B311A"/>
    <w:rsid w:val="006B322C"/>
    <w:rsid w:val="006B37AB"/>
    <w:rsid w:val="006B536C"/>
    <w:rsid w:val="006B5749"/>
    <w:rsid w:val="006B5B40"/>
    <w:rsid w:val="006B60A8"/>
    <w:rsid w:val="006B613B"/>
    <w:rsid w:val="006B63C5"/>
    <w:rsid w:val="006B63CE"/>
    <w:rsid w:val="006C010E"/>
    <w:rsid w:val="006C188F"/>
    <w:rsid w:val="006C213F"/>
    <w:rsid w:val="006C315B"/>
    <w:rsid w:val="006C3C69"/>
    <w:rsid w:val="006C4A61"/>
    <w:rsid w:val="006C602F"/>
    <w:rsid w:val="006C70D2"/>
    <w:rsid w:val="006C764C"/>
    <w:rsid w:val="006D078E"/>
    <w:rsid w:val="006D15AA"/>
    <w:rsid w:val="006D1635"/>
    <w:rsid w:val="006D206F"/>
    <w:rsid w:val="006D3CB0"/>
    <w:rsid w:val="006D4110"/>
    <w:rsid w:val="006D412E"/>
    <w:rsid w:val="006D4C69"/>
    <w:rsid w:val="006D5353"/>
    <w:rsid w:val="006D5594"/>
    <w:rsid w:val="006D5DA9"/>
    <w:rsid w:val="006D61D1"/>
    <w:rsid w:val="006D7AA3"/>
    <w:rsid w:val="006D7AB8"/>
    <w:rsid w:val="006E007C"/>
    <w:rsid w:val="006E0DA7"/>
    <w:rsid w:val="006E0EF1"/>
    <w:rsid w:val="006E113A"/>
    <w:rsid w:val="006E12AA"/>
    <w:rsid w:val="006E1357"/>
    <w:rsid w:val="006E1682"/>
    <w:rsid w:val="006E1D56"/>
    <w:rsid w:val="006E204C"/>
    <w:rsid w:val="006E3158"/>
    <w:rsid w:val="006E3269"/>
    <w:rsid w:val="006E359D"/>
    <w:rsid w:val="006E5D47"/>
    <w:rsid w:val="006E5D97"/>
    <w:rsid w:val="006E6ED1"/>
    <w:rsid w:val="006E7E77"/>
    <w:rsid w:val="006F0112"/>
    <w:rsid w:val="006F1849"/>
    <w:rsid w:val="006F1AB9"/>
    <w:rsid w:val="006F1AEF"/>
    <w:rsid w:val="006F3116"/>
    <w:rsid w:val="006F3FF0"/>
    <w:rsid w:val="006F4876"/>
    <w:rsid w:val="006F5AFE"/>
    <w:rsid w:val="006F6592"/>
    <w:rsid w:val="006F66D8"/>
    <w:rsid w:val="0070013D"/>
    <w:rsid w:val="00702046"/>
    <w:rsid w:val="0070500B"/>
    <w:rsid w:val="007059F7"/>
    <w:rsid w:val="007070D2"/>
    <w:rsid w:val="007077DA"/>
    <w:rsid w:val="007108B4"/>
    <w:rsid w:val="00711C2D"/>
    <w:rsid w:val="00711D44"/>
    <w:rsid w:val="00712E07"/>
    <w:rsid w:val="00712E26"/>
    <w:rsid w:val="007130E7"/>
    <w:rsid w:val="0071495A"/>
    <w:rsid w:val="0071632B"/>
    <w:rsid w:val="00720064"/>
    <w:rsid w:val="00720564"/>
    <w:rsid w:val="007210B3"/>
    <w:rsid w:val="007234A4"/>
    <w:rsid w:val="00725ADB"/>
    <w:rsid w:val="00725F60"/>
    <w:rsid w:val="0072703D"/>
    <w:rsid w:val="0072731D"/>
    <w:rsid w:val="00727680"/>
    <w:rsid w:val="007276FE"/>
    <w:rsid w:val="007302D6"/>
    <w:rsid w:val="00730A3E"/>
    <w:rsid w:val="00731895"/>
    <w:rsid w:val="00731B32"/>
    <w:rsid w:val="00731C24"/>
    <w:rsid w:val="00731C94"/>
    <w:rsid w:val="00732E62"/>
    <w:rsid w:val="007346C1"/>
    <w:rsid w:val="007356AF"/>
    <w:rsid w:val="00736161"/>
    <w:rsid w:val="00736787"/>
    <w:rsid w:val="00736A9A"/>
    <w:rsid w:val="00736B32"/>
    <w:rsid w:val="00737F1A"/>
    <w:rsid w:val="00740B40"/>
    <w:rsid w:val="00740F79"/>
    <w:rsid w:val="0074395B"/>
    <w:rsid w:val="007445B6"/>
    <w:rsid w:val="007448B9"/>
    <w:rsid w:val="00744A8B"/>
    <w:rsid w:val="007455A4"/>
    <w:rsid w:val="00747EDD"/>
    <w:rsid w:val="00750CF8"/>
    <w:rsid w:val="00751B6E"/>
    <w:rsid w:val="00752D92"/>
    <w:rsid w:val="007533FE"/>
    <w:rsid w:val="00753577"/>
    <w:rsid w:val="0075458D"/>
    <w:rsid w:val="00755595"/>
    <w:rsid w:val="00755E62"/>
    <w:rsid w:val="007572B5"/>
    <w:rsid w:val="007607E4"/>
    <w:rsid w:val="00760E24"/>
    <w:rsid w:val="00761172"/>
    <w:rsid w:val="00761A58"/>
    <w:rsid w:val="007624BD"/>
    <w:rsid w:val="00762E88"/>
    <w:rsid w:val="00764777"/>
    <w:rsid w:val="00764BA9"/>
    <w:rsid w:val="00765653"/>
    <w:rsid w:val="00766272"/>
    <w:rsid w:val="007669C8"/>
    <w:rsid w:val="00767137"/>
    <w:rsid w:val="00767893"/>
    <w:rsid w:val="00770A59"/>
    <w:rsid w:val="00771943"/>
    <w:rsid w:val="00771E49"/>
    <w:rsid w:val="00772103"/>
    <w:rsid w:val="00772572"/>
    <w:rsid w:val="00772921"/>
    <w:rsid w:val="00774C50"/>
    <w:rsid w:val="00775F8A"/>
    <w:rsid w:val="00777BB1"/>
    <w:rsid w:val="00777BC7"/>
    <w:rsid w:val="0078067C"/>
    <w:rsid w:val="00780C1C"/>
    <w:rsid w:val="007821AA"/>
    <w:rsid w:val="00782244"/>
    <w:rsid w:val="00783506"/>
    <w:rsid w:val="00783EC0"/>
    <w:rsid w:val="007842E1"/>
    <w:rsid w:val="0078567D"/>
    <w:rsid w:val="007857A5"/>
    <w:rsid w:val="00785911"/>
    <w:rsid w:val="00786E40"/>
    <w:rsid w:val="00787036"/>
    <w:rsid w:val="0078745C"/>
    <w:rsid w:val="00787542"/>
    <w:rsid w:val="00790210"/>
    <w:rsid w:val="007904C0"/>
    <w:rsid w:val="0079083C"/>
    <w:rsid w:val="00791136"/>
    <w:rsid w:val="007913C3"/>
    <w:rsid w:val="00791D30"/>
    <w:rsid w:val="00794232"/>
    <w:rsid w:val="00794B87"/>
    <w:rsid w:val="00794CF1"/>
    <w:rsid w:val="0079515A"/>
    <w:rsid w:val="00795D5C"/>
    <w:rsid w:val="0079691B"/>
    <w:rsid w:val="00797160"/>
    <w:rsid w:val="0079762D"/>
    <w:rsid w:val="007979A8"/>
    <w:rsid w:val="007A00E1"/>
    <w:rsid w:val="007A0402"/>
    <w:rsid w:val="007A0E7F"/>
    <w:rsid w:val="007A1712"/>
    <w:rsid w:val="007A225A"/>
    <w:rsid w:val="007A2DE4"/>
    <w:rsid w:val="007A2F49"/>
    <w:rsid w:val="007A3C8E"/>
    <w:rsid w:val="007A40B8"/>
    <w:rsid w:val="007A457B"/>
    <w:rsid w:val="007A4A0E"/>
    <w:rsid w:val="007A62E1"/>
    <w:rsid w:val="007A63BE"/>
    <w:rsid w:val="007B0403"/>
    <w:rsid w:val="007B0546"/>
    <w:rsid w:val="007B0768"/>
    <w:rsid w:val="007B1117"/>
    <w:rsid w:val="007B11FB"/>
    <w:rsid w:val="007B263F"/>
    <w:rsid w:val="007B2744"/>
    <w:rsid w:val="007B3070"/>
    <w:rsid w:val="007B318D"/>
    <w:rsid w:val="007B364A"/>
    <w:rsid w:val="007B4EA1"/>
    <w:rsid w:val="007B555F"/>
    <w:rsid w:val="007B591E"/>
    <w:rsid w:val="007C056C"/>
    <w:rsid w:val="007C1894"/>
    <w:rsid w:val="007C3351"/>
    <w:rsid w:val="007C4029"/>
    <w:rsid w:val="007C44E8"/>
    <w:rsid w:val="007C4C56"/>
    <w:rsid w:val="007C4F02"/>
    <w:rsid w:val="007C6162"/>
    <w:rsid w:val="007C62A4"/>
    <w:rsid w:val="007C707D"/>
    <w:rsid w:val="007C7272"/>
    <w:rsid w:val="007C75CD"/>
    <w:rsid w:val="007C78A9"/>
    <w:rsid w:val="007C7E54"/>
    <w:rsid w:val="007C7EAF"/>
    <w:rsid w:val="007D2EBB"/>
    <w:rsid w:val="007D2F51"/>
    <w:rsid w:val="007D38D2"/>
    <w:rsid w:val="007D4D28"/>
    <w:rsid w:val="007D60DB"/>
    <w:rsid w:val="007E0174"/>
    <w:rsid w:val="007E0852"/>
    <w:rsid w:val="007E0B77"/>
    <w:rsid w:val="007E0DA8"/>
    <w:rsid w:val="007E11F4"/>
    <w:rsid w:val="007E3F5E"/>
    <w:rsid w:val="007E40D9"/>
    <w:rsid w:val="007E4BFA"/>
    <w:rsid w:val="007E61AF"/>
    <w:rsid w:val="007E7A05"/>
    <w:rsid w:val="007F0F05"/>
    <w:rsid w:val="007F22A2"/>
    <w:rsid w:val="007F2FFB"/>
    <w:rsid w:val="007F3891"/>
    <w:rsid w:val="007F3CB3"/>
    <w:rsid w:val="007F4CC6"/>
    <w:rsid w:val="007F4F34"/>
    <w:rsid w:val="007F4FF5"/>
    <w:rsid w:val="007F76CD"/>
    <w:rsid w:val="00800064"/>
    <w:rsid w:val="008008A1"/>
    <w:rsid w:val="00800B76"/>
    <w:rsid w:val="00800B97"/>
    <w:rsid w:val="008010DE"/>
    <w:rsid w:val="00801A64"/>
    <w:rsid w:val="00801BA8"/>
    <w:rsid w:val="00801BEA"/>
    <w:rsid w:val="00803036"/>
    <w:rsid w:val="00803140"/>
    <w:rsid w:val="00803B96"/>
    <w:rsid w:val="00803EBF"/>
    <w:rsid w:val="00804369"/>
    <w:rsid w:val="00804ECD"/>
    <w:rsid w:val="00805571"/>
    <w:rsid w:val="0080579D"/>
    <w:rsid w:val="00805C04"/>
    <w:rsid w:val="008063F9"/>
    <w:rsid w:val="008074BB"/>
    <w:rsid w:val="00807738"/>
    <w:rsid w:val="0081170F"/>
    <w:rsid w:val="00812B0C"/>
    <w:rsid w:val="00812E24"/>
    <w:rsid w:val="00812ED5"/>
    <w:rsid w:val="00813744"/>
    <w:rsid w:val="008142D0"/>
    <w:rsid w:val="008154C4"/>
    <w:rsid w:val="008157E2"/>
    <w:rsid w:val="00815D84"/>
    <w:rsid w:val="008164AB"/>
    <w:rsid w:val="008164FA"/>
    <w:rsid w:val="008170E3"/>
    <w:rsid w:val="00817AA8"/>
    <w:rsid w:val="00820F6A"/>
    <w:rsid w:val="00821301"/>
    <w:rsid w:val="00821668"/>
    <w:rsid w:val="008223A1"/>
    <w:rsid w:val="00823EC6"/>
    <w:rsid w:val="0082407C"/>
    <w:rsid w:val="008243A5"/>
    <w:rsid w:val="008246A4"/>
    <w:rsid w:val="00824C4B"/>
    <w:rsid w:val="0082519D"/>
    <w:rsid w:val="00825BB6"/>
    <w:rsid w:val="0082622C"/>
    <w:rsid w:val="00826426"/>
    <w:rsid w:val="00826FCF"/>
    <w:rsid w:val="00827738"/>
    <w:rsid w:val="0083053C"/>
    <w:rsid w:val="008309A6"/>
    <w:rsid w:val="0083120E"/>
    <w:rsid w:val="008316D8"/>
    <w:rsid w:val="00831772"/>
    <w:rsid w:val="00832421"/>
    <w:rsid w:val="008324FB"/>
    <w:rsid w:val="008337C8"/>
    <w:rsid w:val="00835BA7"/>
    <w:rsid w:val="00836829"/>
    <w:rsid w:val="00841BE7"/>
    <w:rsid w:val="00842F6D"/>
    <w:rsid w:val="008438B0"/>
    <w:rsid w:val="00843B4E"/>
    <w:rsid w:val="0084481B"/>
    <w:rsid w:val="00844BBD"/>
    <w:rsid w:val="008458EA"/>
    <w:rsid w:val="00845E6B"/>
    <w:rsid w:val="00850013"/>
    <w:rsid w:val="008513F0"/>
    <w:rsid w:val="00851C1A"/>
    <w:rsid w:val="00851D54"/>
    <w:rsid w:val="00851FF4"/>
    <w:rsid w:val="008533A7"/>
    <w:rsid w:val="008535D6"/>
    <w:rsid w:val="00854BE3"/>
    <w:rsid w:val="00854FEA"/>
    <w:rsid w:val="00855E15"/>
    <w:rsid w:val="00856314"/>
    <w:rsid w:val="0085683C"/>
    <w:rsid w:val="00856907"/>
    <w:rsid w:val="00856F82"/>
    <w:rsid w:val="008572BC"/>
    <w:rsid w:val="00860261"/>
    <w:rsid w:val="00860373"/>
    <w:rsid w:val="0086111C"/>
    <w:rsid w:val="00861FD9"/>
    <w:rsid w:val="00862584"/>
    <w:rsid w:val="00862B85"/>
    <w:rsid w:val="00864E7C"/>
    <w:rsid w:val="00866B22"/>
    <w:rsid w:val="008674FD"/>
    <w:rsid w:val="0086787D"/>
    <w:rsid w:val="00870448"/>
    <w:rsid w:val="00870925"/>
    <w:rsid w:val="008709D9"/>
    <w:rsid w:val="00870ED8"/>
    <w:rsid w:val="00872C91"/>
    <w:rsid w:val="00873539"/>
    <w:rsid w:val="00874CD2"/>
    <w:rsid w:val="00875009"/>
    <w:rsid w:val="0087692C"/>
    <w:rsid w:val="00876FFE"/>
    <w:rsid w:val="00877FBB"/>
    <w:rsid w:val="00880388"/>
    <w:rsid w:val="008804A0"/>
    <w:rsid w:val="008843CB"/>
    <w:rsid w:val="00884863"/>
    <w:rsid w:val="0088639B"/>
    <w:rsid w:val="00886828"/>
    <w:rsid w:val="00886E74"/>
    <w:rsid w:val="008872DC"/>
    <w:rsid w:val="00887563"/>
    <w:rsid w:val="00887E7C"/>
    <w:rsid w:val="00890869"/>
    <w:rsid w:val="00890B91"/>
    <w:rsid w:val="008934BD"/>
    <w:rsid w:val="00895055"/>
    <w:rsid w:val="008961E9"/>
    <w:rsid w:val="00896F4C"/>
    <w:rsid w:val="00897B0C"/>
    <w:rsid w:val="008A037C"/>
    <w:rsid w:val="008A0785"/>
    <w:rsid w:val="008A0ADF"/>
    <w:rsid w:val="008A0D2C"/>
    <w:rsid w:val="008A1BCD"/>
    <w:rsid w:val="008A27B0"/>
    <w:rsid w:val="008A2AAF"/>
    <w:rsid w:val="008A3132"/>
    <w:rsid w:val="008A483A"/>
    <w:rsid w:val="008A50C0"/>
    <w:rsid w:val="008A56B1"/>
    <w:rsid w:val="008A57CE"/>
    <w:rsid w:val="008A5B6E"/>
    <w:rsid w:val="008A7865"/>
    <w:rsid w:val="008A7ACA"/>
    <w:rsid w:val="008B1082"/>
    <w:rsid w:val="008B1A09"/>
    <w:rsid w:val="008B25B0"/>
    <w:rsid w:val="008B3053"/>
    <w:rsid w:val="008B55ED"/>
    <w:rsid w:val="008B5B7A"/>
    <w:rsid w:val="008B6084"/>
    <w:rsid w:val="008B6691"/>
    <w:rsid w:val="008C032A"/>
    <w:rsid w:val="008C100F"/>
    <w:rsid w:val="008C22E3"/>
    <w:rsid w:val="008C2DEB"/>
    <w:rsid w:val="008C3109"/>
    <w:rsid w:val="008C3353"/>
    <w:rsid w:val="008C4207"/>
    <w:rsid w:val="008C5188"/>
    <w:rsid w:val="008C5CB0"/>
    <w:rsid w:val="008C6D48"/>
    <w:rsid w:val="008C7500"/>
    <w:rsid w:val="008C78EB"/>
    <w:rsid w:val="008C7B29"/>
    <w:rsid w:val="008D0E56"/>
    <w:rsid w:val="008D29AB"/>
    <w:rsid w:val="008D2AC3"/>
    <w:rsid w:val="008D4B4F"/>
    <w:rsid w:val="008D549C"/>
    <w:rsid w:val="008D5BAE"/>
    <w:rsid w:val="008D62DA"/>
    <w:rsid w:val="008D69B0"/>
    <w:rsid w:val="008D7BE7"/>
    <w:rsid w:val="008D7C1B"/>
    <w:rsid w:val="008E0FCD"/>
    <w:rsid w:val="008E134F"/>
    <w:rsid w:val="008E1751"/>
    <w:rsid w:val="008E2E4F"/>
    <w:rsid w:val="008E3A7A"/>
    <w:rsid w:val="008E4E15"/>
    <w:rsid w:val="008E4E43"/>
    <w:rsid w:val="008E5150"/>
    <w:rsid w:val="008E5D66"/>
    <w:rsid w:val="008E5DA7"/>
    <w:rsid w:val="008E7C49"/>
    <w:rsid w:val="008E7EE3"/>
    <w:rsid w:val="008F09DB"/>
    <w:rsid w:val="008F1165"/>
    <w:rsid w:val="008F20C3"/>
    <w:rsid w:val="008F22D3"/>
    <w:rsid w:val="008F2A69"/>
    <w:rsid w:val="008F3123"/>
    <w:rsid w:val="008F3829"/>
    <w:rsid w:val="008F43CF"/>
    <w:rsid w:val="008F45F6"/>
    <w:rsid w:val="008F476C"/>
    <w:rsid w:val="008F49CA"/>
    <w:rsid w:val="008F4FF8"/>
    <w:rsid w:val="008F6147"/>
    <w:rsid w:val="008F66ED"/>
    <w:rsid w:val="008F67D3"/>
    <w:rsid w:val="008F7EF8"/>
    <w:rsid w:val="00900511"/>
    <w:rsid w:val="00900AC6"/>
    <w:rsid w:val="0090138E"/>
    <w:rsid w:val="009013F8"/>
    <w:rsid w:val="009024B0"/>
    <w:rsid w:val="00903129"/>
    <w:rsid w:val="009039BC"/>
    <w:rsid w:val="00903B4D"/>
    <w:rsid w:val="00905CDE"/>
    <w:rsid w:val="00910410"/>
    <w:rsid w:val="00910A41"/>
    <w:rsid w:val="00912203"/>
    <w:rsid w:val="0091486D"/>
    <w:rsid w:val="009148C9"/>
    <w:rsid w:val="0091672E"/>
    <w:rsid w:val="00916743"/>
    <w:rsid w:val="00917324"/>
    <w:rsid w:val="009202F7"/>
    <w:rsid w:val="00920553"/>
    <w:rsid w:val="00920715"/>
    <w:rsid w:val="009215DE"/>
    <w:rsid w:val="00921FD4"/>
    <w:rsid w:val="00922032"/>
    <w:rsid w:val="009232B3"/>
    <w:rsid w:val="00923774"/>
    <w:rsid w:val="00923A97"/>
    <w:rsid w:val="00923D6D"/>
    <w:rsid w:val="009245E2"/>
    <w:rsid w:val="009266A2"/>
    <w:rsid w:val="00927187"/>
    <w:rsid w:val="00927603"/>
    <w:rsid w:val="00930134"/>
    <w:rsid w:val="009308AD"/>
    <w:rsid w:val="0093140B"/>
    <w:rsid w:val="00931956"/>
    <w:rsid w:val="00931A6B"/>
    <w:rsid w:val="00932774"/>
    <w:rsid w:val="00932849"/>
    <w:rsid w:val="00932B0E"/>
    <w:rsid w:val="00933B0E"/>
    <w:rsid w:val="0093431A"/>
    <w:rsid w:val="009344B8"/>
    <w:rsid w:val="0093493C"/>
    <w:rsid w:val="00934C84"/>
    <w:rsid w:val="00935421"/>
    <w:rsid w:val="00935E7C"/>
    <w:rsid w:val="009364C1"/>
    <w:rsid w:val="00937249"/>
    <w:rsid w:val="009403C4"/>
    <w:rsid w:val="0094241B"/>
    <w:rsid w:val="009439A7"/>
    <w:rsid w:val="00944F0A"/>
    <w:rsid w:val="00946F7B"/>
    <w:rsid w:val="00947308"/>
    <w:rsid w:val="00947EE5"/>
    <w:rsid w:val="00952BCC"/>
    <w:rsid w:val="009532A5"/>
    <w:rsid w:val="009533FA"/>
    <w:rsid w:val="0095373B"/>
    <w:rsid w:val="0095595C"/>
    <w:rsid w:val="009559CA"/>
    <w:rsid w:val="00955E06"/>
    <w:rsid w:val="009607E2"/>
    <w:rsid w:val="00961172"/>
    <w:rsid w:val="00961C12"/>
    <w:rsid w:val="00961CEA"/>
    <w:rsid w:val="00965072"/>
    <w:rsid w:val="009677AC"/>
    <w:rsid w:val="00970D8A"/>
    <w:rsid w:val="0097176A"/>
    <w:rsid w:val="009717D0"/>
    <w:rsid w:val="0097190F"/>
    <w:rsid w:val="009745C8"/>
    <w:rsid w:val="009809BE"/>
    <w:rsid w:val="0098115C"/>
    <w:rsid w:val="00981E78"/>
    <w:rsid w:val="00981FDD"/>
    <w:rsid w:val="009824B6"/>
    <w:rsid w:val="00983741"/>
    <w:rsid w:val="009847B8"/>
    <w:rsid w:val="0098526A"/>
    <w:rsid w:val="009862D9"/>
    <w:rsid w:val="009869B6"/>
    <w:rsid w:val="00987669"/>
    <w:rsid w:val="00987BC2"/>
    <w:rsid w:val="00987F2B"/>
    <w:rsid w:val="00991FFD"/>
    <w:rsid w:val="0099258C"/>
    <w:rsid w:val="009940C2"/>
    <w:rsid w:val="009953B5"/>
    <w:rsid w:val="009954FE"/>
    <w:rsid w:val="00995712"/>
    <w:rsid w:val="009A07CD"/>
    <w:rsid w:val="009A2476"/>
    <w:rsid w:val="009A33B2"/>
    <w:rsid w:val="009A5123"/>
    <w:rsid w:val="009A5F4C"/>
    <w:rsid w:val="009A72CD"/>
    <w:rsid w:val="009A7D59"/>
    <w:rsid w:val="009B06E1"/>
    <w:rsid w:val="009B3772"/>
    <w:rsid w:val="009B53A4"/>
    <w:rsid w:val="009B5950"/>
    <w:rsid w:val="009C114A"/>
    <w:rsid w:val="009C23A9"/>
    <w:rsid w:val="009C2F09"/>
    <w:rsid w:val="009C3C0C"/>
    <w:rsid w:val="009C3D51"/>
    <w:rsid w:val="009C3EBA"/>
    <w:rsid w:val="009C63CA"/>
    <w:rsid w:val="009C763D"/>
    <w:rsid w:val="009C77C7"/>
    <w:rsid w:val="009D1291"/>
    <w:rsid w:val="009D14E1"/>
    <w:rsid w:val="009D31E3"/>
    <w:rsid w:val="009D3618"/>
    <w:rsid w:val="009D5382"/>
    <w:rsid w:val="009D5804"/>
    <w:rsid w:val="009D6592"/>
    <w:rsid w:val="009D6F76"/>
    <w:rsid w:val="009D7B99"/>
    <w:rsid w:val="009D7D79"/>
    <w:rsid w:val="009D7FB8"/>
    <w:rsid w:val="009D7FC4"/>
    <w:rsid w:val="009E00A0"/>
    <w:rsid w:val="009E1132"/>
    <w:rsid w:val="009E1294"/>
    <w:rsid w:val="009E155E"/>
    <w:rsid w:val="009E1718"/>
    <w:rsid w:val="009E1E65"/>
    <w:rsid w:val="009E1E9B"/>
    <w:rsid w:val="009E3FF2"/>
    <w:rsid w:val="009E79B6"/>
    <w:rsid w:val="009F081A"/>
    <w:rsid w:val="009F0BA5"/>
    <w:rsid w:val="009F1736"/>
    <w:rsid w:val="009F2A18"/>
    <w:rsid w:val="009F4216"/>
    <w:rsid w:val="009F4DE2"/>
    <w:rsid w:val="009F510D"/>
    <w:rsid w:val="009F574E"/>
    <w:rsid w:val="009F6D5E"/>
    <w:rsid w:val="009F7F1F"/>
    <w:rsid w:val="00A0010E"/>
    <w:rsid w:val="00A00924"/>
    <w:rsid w:val="00A010EA"/>
    <w:rsid w:val="00A02613"/>
    <w:rsid w:val="00A02B6C"/>
    <w:rsid w:val="00A03750"/>
    <w:rsid w:val="00A03820"/>
    <w:rsid w:val="00A0395D"/>
    <w:rsid w:val="00A03C63"/>
    <w:rsid w:val="00A07432"/>
    <w:rsid w:val="00A078E2"/>
    <w:rsid w:val="00A10E74"/>
    <w:rsid w:val="00A11069"/>
    <w:rsid w:val="00A113C3"/>
    <w:rsid w:val="00A11B27"/>
    <w:rsid w:val="00A120B2"/>
    <w:rsid w:val="00A121D3"/>
    <w:rsid w:val="00A13EDE"/>
    <w:rsid w:val="00A14FD2"/>
    <w:rsid w:val="00A15084"/>
    <w:rsid w:val="00A150A9"/>
    <w:rsid w:val="00A15D88"/>
    <w:rsid w:val="00A16B57"/>
    <w:rsid w:val="00A176F6"/>
    <w:rsid w:val="00A2100E"/>
    <w:rsid w:val="00A2150A"/>
    <w:rsid w:val="00A22F2D"/>
    <w:rsid w:val="00A23169"/>
    <w:rsid w:val="00A238D4"/>
    <w:rsid w:val="00A24D44"/>
    <w:rsid w:val="00A3080D"/>
    <w:rsid w:val="00A30B8A"/>
    <w:rsid w:val="00A30FA1"/>
    <w:rsid w:val="00A31495"/>
    <w:rsid w:val="00A33FCD"/>
    <w:rsid w:val="00A34045"/>
    <w:rsid w:val="00A347FA"/>
    <w:rsid w:val="00A34D4B"/>
    <w:rsid w:val="00A40BF6"/>
    <w:rsid w:val="00A4362F"/>
    <w:rsid w:val="00A443ED"/>
    <w:rsid w:val="00A45902"/>
    <w:rsid w:val="00A45BE6"/>
    <w:rsid w:val="00A471FE"/>
    <w:rsid w:val="00A502DA"/>
    <w:rsid w:val="00A503F3"/>
    <w:rsid w:val="00A51480"/>
    <w:rsid w:val="00A51A11"/>
    <w:rsid w:val="00A51CAB"/>
    <w:rsid w:val="00A51E54"/>
    <w:rsid w:val="00A52312"/>
    <w:rsid w:val="00A526A9"/>
    <w:rsid w:val="00A52D6E"/>
    <w:rsid w:val="00A52E6D"/>
    <w:rsid w:val="00A53F14"/>
    <w:rsid w:val="00A53F7C"/>
    <w:rsid w:val="00A5496E"/>
    <w:rsid w:val="00A54A2D"/>
    <w:rsid w:val="00A550B5"/>
    <w:rsid w:val="00A5574F"/>
    <w:rsid w:val="00A55A0C"/>
    <w:rsid w:val="00A56C79"/>
    <w:rsid w:val="00A57966"/>
    <w:rsid w:val="00A60507"/>
    <w:rsid w:val="00A61020"/>
    <w:rsid w:val="00A612D1"/>
    <w:rsid w:val="00A618B7"/>
    <w:rsid w:val="00A622E7"/>
    <w:rsid w:val="00A626ED"/>
    <w:rsid w:val="00A635E2"/>
    <w:rsid w:val="00A642C4"/>
    <w:rsid w:val="00A646D3"/>
    <w:rsid w:val="00A6538D"/>
    <w:rsid w:val="00A655A5"/>
    <w:rsid w:val="00A66108"/>
    <w:rsid w:val="00A66AEA"/>
    <w:rsid w:val="00A67CD7"/>
    <w:rsid w:val="00A67E4F"/>
    <w:rsid w:val="00A705AC"/>
    <w:rsid w:val="00A7099A"/>
    <w:rsid w:val="00A7215A"/>
    <w:rsid w:val="00A7421A"/>
    <w:rsid w:val="00A75598"/>
    <w:rsid w:val="00A77814"/>
    <w:rsid w:val="00A80A0F"/>
    <w:rsid w:val="00A80D60"/>
    <w:rsid w:val="00A811A7"/>
    <w:rsid w:val="00A82A64"/>
    <w:rsid w:val="00A838FE"/>
    <w:rsid w:val="00A83CAF"/>
    <w:rsid w:val="00A8470F"/>
    <w:rsid w:val="00A85277"/>
    <w:rsid w:val="00A857C9"/>
    <w:rsid w:val="00A86718"/>
    <w:rsid w:val="00A908DC"/>
    <w:rsid w:val="00A9101B"/>
    <w:rsid w:val="00A91023"/>
    <w:rsid w:val="00A91679"/>
    <w:rsid w:val="00A920E1"/>
    <w:rsid w:val="00A930A9"/>
    <w:rsid w:val="00A932E6"/>
    <w:rsid w:val="00A93EA9"/>
    <w:rsid w:val="00A93EDC"/>
    <w:rsid w:val="00A946AF"/>
    <w:rsid w:val="00A95109"/>
    <w:rsid w:val="00A966DD"/>
    <w:rsid w:val="00A96AB1"/>
    <w:rsid w:val="00A96FC5"/>
    <w:rsid w:val="00A97AF1"/>
    <w:rsid w:val="00A97DD2"/>
    <w:rsid w:val="00AA01D4"/>
    <w:rsid w:val="00AA3EC8"/>
    <w:rsid w:val="00AA3FDA"/>
    <w:rsid w:val="00AA4C4B"/>
    <w:rsid w:val="00AA7453"/>
    <w:rsid w:val="00AA7FF0"/>
    <w:rsid w:val="00AB01A5"/>
    <w:rsid w:val="00AB038A"/>
    <w:rsid w:val="00AB0DE5"/>
    <w:rsid w:val="00AB0ED7"/>
    <w:rsid w:val="00AB0F59"/>
    <w:rsid w:val="00AB1649"/>
    <w:rsid w:val="00AB1E54"/>
    <w:rsid w:val="00AB2431"/>
    <w:rsid w:val="00AB2496"/>
    <w:rsid w:val="00AB345D"/>
    <w:rsid w:val="00AB3B02"/>
    <w:rsid w:val="00AB4662"/>
    <w:rsid w:val="00AB4C39"/>
    <w:rsid w:val="00AB513F"/>
    <w:rsid w:val="00AB5F4E"/>
    <w:rsid w:val="00AB6743"/>
    <w:rsid w:val="00AB6794"/>
    <w:rsid w:val="00AB79CC"/>
    <w:rsid w:val="00AC0D1C"/>
    <w:rsid w:val="00AC1600"/>
    <w:rsid w:val="00AC210D"/>
    <w:rsid w:val="00AC22A8"/>
    <w:rsid w:val="00AC2852"/>
    <w:rsid w:val="00AC4D3C"/>
    <w:rsid w:val="00AC5632"/>
    <w:rsid w:val="00AC6D2B"/>
    <w:rsid w:val="00AD07E5"/>
    <w:rsid w:val="00AD08B5"/>
    <w:rsid w:val="00AD1B4C"/>
    <w:rsid w:val="00AD23CA"/>
    <w:rsid w:val="00AD24AF"/>
    <w:rsid w:val="00AD44F9"/>
    <w:rsid w:val="00AD60FD"/>
    <w:rsid w:val="00AD68C0"/>
    <w:rsid w:val="00AD6D7F"/>
    <w:rsid w:val="00AD7878"/>
    <w:rsid w:val="00AE0CD6"/>
    <w:rsid w:val="00AE2835"/>
    <w:rsid w:val="00AE3D0A"/>
    <w:rsid w:val="00AE43CA"/>
    <w:rsid w:val="00AE4CBC"/>
    <w:rsid w:val="00AE5009"/>
    <w:rsid w:val="00AE53AE"/>
    <w:rsid w:val="00AE59BA"/>
    <w:rsid w:val="00AE6AB2"/>
    <w:rsid w:val="00AE6C53"/>
    <w:rsid w:val="00AE74F3"/>
    <w:rsid w:val="00AF207F"/>
    <w:rsid w:val="00AF38B0"/>
    <w:rsid w:val="00AF56CB"/>
    <w:rsid w:val="00AF73CC"/>
    <w:rsid w:val="00AF7931"/>
    <w:rsid w:val="00B00B46"/>
    <w:rsid w:val="00B014D1"/>
    <w:rsid w:val="00B01F29"/>
    <w:rsid w:val="00B02472"/>
    <w:rsid w:val="00B0247E"/>
    <w:rsid w:val="00B03838"/>
    <w:rsid w:val="00B048AF"/>
    <w:rsid w:val="00B113DD"/>
    <w:rsid w:val="00B11EC5"/>
    <w:rsid w:val="00B12F05"/>
    <w:rsid w:val="00B16E43"/>
    <w:rsid w:val="00B177A6"/>
    <w:rsid w:val="00B17932"/>
    <w:rsid w:val="00B17D94"/>
    <w:rsid w:val="00B17FFD"/>
    <w:rsid w:val="00B224CC"/>
    <w:rsid w:val="00B23268"/>
    <w:rsid w:val="00B23631"/>
    <w:rsid w:val="00B2487D"/>
    <w:rsid w:val="00B24E9F"/>
    <w:rsid w:val="00B25223"/>
    <w:rsid w:val="00B25249"/>
    <w:rsid w:val="00B25DF7"/>
    <w:rsid w:val="00B262BD"/>
    <w:rsid w:val="00B26EA4"/>
    <w:rsid w:val="00B27535"/>
    <w:rsid w:val="00B300BA"/>
    <w:rsid w:val="00B3022E"/>
    <w:rsid w:val="00B30826"/>
    <w:rsid w:val="00B313E8"/>
    <w:rsid w:val="00B31471"/>
    <w:rsid w:val="00B315BD"/>
    <w:rsid w:val="00B3187E"/>
    <w:rsid w:val="00B32BE9"/>
    <w:rsid w:val="00B340B7"/>
    <w:rsid w:val="00B356F9"/>
    <w:rsid w:val="00B36B04"/>
    <w:rsid w:val="00B36D0E"/>
    <w:rsid w:val="00B37354"/>
    <w:rsid w:val="00B3748B"/>
    <w:rsid w:val="00B37E16"/>
    <w:rsid w:val="00B410A3"/>
    <w:rsid w:val="00B41EC8"/>
    <w:rsid w:val="00B42365"/>
    <w:rsid w:val="00B4287D"/>
    <w:rsid w:val="00B44A2F"/>
    <w:rsid w:val="00B45179"/>
    <w:rsid w:val="00B46FF3"/>
    <w:rsid w:val="00B474C5"/>
    <w:rsid w:val="00B51602"/>
    <w:rsid w:val="00B51DC7"/>
    <w:rsid w:val="00B51DCA"/>
    <w:rsid w:val="00B52597"/>
    <w:rsid w:val="00B54E96"/>
    <w:rsid w:val="00B5537D"/>
    <w:rsid w:val="00B553B2"/>
    <w:rsid w:val="00B56343"/>
    <w:rsid w:val="00B56400"/>
    <w:rsid w:val="00B56A32"/>
    <w:rsid w:val="00B571E0"/>
    <w:rsid w:val="00B57B18"/>
    <w:rsid w:val="00B60354"/>
    <w:rsid w:val="00B60A85"/>
    <w:rsid w:val="00B6121B"/>
    <w:rsid w:val="00B61493"/>
    <w:rsid w:val="00B61963"/>
    <w:rsid w:val="00B61AF1"/>
    <w:rsid w:val="00B61ECA"/>
    <w:rsid w:val="00B622F5"/>
    <w:rsid w:val="00B62538"/>
    <w:rsid w:val="00B63872"/>
    <w:rsid w:val="00B63BCC"/>
    <w:rsid w:val="00B641E4"/>
    <w:rsid w:val="00B649CF"/>
    <w:rsid w:val="00B649FD"/>
    <w:rsid w:val="00B65B80"/>
    <w:rsid w:val="00B66B8A"/>
    <w:rsid w:val="00B6793E"/>
    <w:rsid w:val="00B67BFD"/>
    <w:rsid w:val="00B67C9A"/>
    <w:rsid w:val="00B71399"/>
    <w:rsid w:val="00B7190D"/>
    <w:rsid w:val="00B720D0"/>
    <w:rsid w:val="00B729AF"/>
    <w:rsid w:val="00B740D5"/>
    <w:rsid w:val="00B7448E"/>
    <w:rsid w:val="00B764BB"/>
    <w:rsid w:val="00B76789"/>
    <w:rsid w:val="00B77927"/>
    <w:rsid w:val="00B77BF9"/>
    <w:rsid w:val="00B80789"/>
    <w:rsid w:val="00B81530"/>
    <w:rsid w:val="00B82717"/>
    <w:rsid w:val="00B83924"/>
    <w:rsid w:val="00B841EC"/>
    <w:rsid w:val="00B85A14"/>
    <w:rsid w:val="00B86266"/>
    <w:rsid w:val="00B86526"/>
    <w:rsid w:val="00B86F61"/>
    <w:rsid w:val="00B901C0"/>
    <w:rsid w:val="00B905E1"/>
    <w:rsid w:val="00B90CCC"/>
    <w:rsid w:val="00B913D2"/>
    <w:rsid w:val="00B9169D"/>
    <w:rsid w:val="00B91874"/>
    <w:rsid w:val="00B94A21"/>
    <w:rsid w:val="00B958DB"/>
    <w:rsid w:val="00B95E6A"/>
    <w:rsid w:val="00B96D76"/>
    <w:rsid w:val="00B976CC"/>
    <w:rsid w:val="00BA0166"/>
    <w:rsid w:val="00BA033E"/>
    <w:rsid w:val="00BA041F"/>
    <w:rsid w:val="00BA0642"/>
    <w:rsid w:val="00BA07DD"/>
    <w:rsid w:val="00BA1731"/>
    <w:rsid w:val="00BA180B"/>
    <w:rsid w:val="00BA1A2C"/>
    <w:rsid w:val="00BA2820"/>
    <w:rsid w:val="00BA2D46"/>
    <w:rsid w:val="00BA4DC5"/>
    <w:rsid w:val="00BA69EB"/>
    <w:rsid w:val="00BA765C"/>
    <w:rsid w:val="00BA7A47"/>
    <w:rsid w:val="00BB004C"/>
    <w:rsid w:val="00BB08B5"/>
    <w:rsid w:val="00BB10C9"/>
    <w:rsid w:val="00BB1176"/>
    <w:rsid w:val="00BB1A03"/>
    <w:rsid w:val="00BB23B4"/>
    <w:rsid w:val="00BB2982"/>
    <w:rsid w:val="00BB2BC4"/>
    <w:rsid w:val="00BB2D2B"/>
    <w:rsid w:val="00BB397C"/>
    <w:rsid w:val="00BB3ADC"/>
    <w:rsid w:val="00BB4C71"/>
    <w:rsid w:val="00BB4CB1"/>
    <w:rsid w:val="00BB54A4"/>
    <w:rsid w:val="00BB5D9A"/>
    <w:rsid w:val="00BB66D7"/>
    <w:rsid w:val="00BB7AD2"/>
    <w:rsid w:val="00BB7C4F"/>
    <w:rsid w:val="00BC209F"/>
    <w:rsid w:val="00BC22FC"/>
    <w:rsid w:val="00BC2331"/>
    <w:rsid w:val="00BC2C0B"/>
    <w:rsid w:val="00BC2D1B"/>
    <w:rsid w:val="00BC319D"/>
    <w:rsid w:val="00BC339E"/>
    <w:rsid w:val="00BC33A4"/>
    <w:rsid w:val="00BC41AF"/>
    <w:rsid w:val="00BC4F08"/>
    <w:rsid w:val="00BC4FC9"/>
    <w:rsid w:val="00BC5346"/>
    <w:rsid w:val="00BC5EA1"/>
    <w:rsid w:val="00BC637A"/>
    <w:rsid w:val="00BC668B"/>
    <w:rsid w:val="00BC7837"/>
    <w:rsid w:val="00BD1E53"/>
    <w:rsid w:val="00BD2A36"/>
    <w:rsid w:val="00BD3555"/>
    <w:rsid w:val="00BD4111"/>
    <w:rsid w:val="00BD4CB7"/>
    <w:rsid w:val="00BD64FD"/>
    <w:rsid w:val="00BD6610"/>
    <w:rsid w:val="00BD674A"/>
    <w:rsid w:val="00BD7849"/>
    <w:rsid w:val="00BD7D71"/>
    <w:rsid w:val="00BE1505"/>
    <w:rsid w:val="00BE31B2"/>
    <w:rsid w:val="00BE35CC"/>
    <w:rsid w:val="00BE4687"/>
    <w:rsid w:val="00BE4A44"/>
    <w:rsid w:val="00BE53F6"/>
    <w:rsid w:val="00BE5839"/>
    <w:rsid w:val="00BE74CA"/>
    <w:rsid w:val="00BE7DCD"/>
    <w:rsid w:val="00BF0532"/>
    <w:rsid w:val="00BF1435"/>
    <w:rsid w:val="00BF1CC7"/>
    <w:rsid w:val="00BF252E"/>
    <w:rsid w:val="00BF27BF"/>
    <w:rsid w:val="00BF2951"/>
    <w:rsid w:val="00BF3E0B"/>
    <w:rsid w:val="00BF40B5"/>
    <w:rsid w:val="00BF4CCD"/>
    <w:rsid w:val="00BF52BA"/>
    <w:rsid w:val="00BF5FA3"/>
    <w:rsid w:val="00BF6766"/>
    <w:rsid w:val="00BF6C43"/>
    <w:rsid w:val="00C00A1D"/>
    <w:rsid w:val="00C013BA"/>
    <w:rsid w:val="00C0220F"/>
    <w:rsid w:val="00C0293A"/>
    <w:rsid w:val="00C02D0B"/>
    <w:rsid w:val="00C044DC"/>
    <w:rsid w:val="00C04550"/>
    <w:rsid w:val="00C04C06"/>
    <w:rsid w:val="00C0620E"/>
    <w:rsid w:val="00C0660F"/>
    <w:rsid w:val="00C0681D"/>
    <w:rsid w:val="00C075E1"/>
    <w:rsid w:val="00C10251"/>
    <w:rsid w:val="00C105F1"/>
    <w:rsid w:val="00C107CB"/>
    <w:rsid w:val="00C12517"/>
    <w:rsid w:val="00C12950"/>
    <w:rsid w:val="00C13BDF"/>
    <w:rsid w:val="00C13CD5"/>
    <w:rsid w:val="00C14CB6"/>
    <w:rsid w:val="00C153A8"/>
    <w:rsid w:val="00C1585C"/>
    <w:rsid w:val="00C17A7E"/>
    <w:rsid w:val="00C22538"/>
    <w:rsid w:val="00C23240"/>
    <w:rsid w:val="00C2330A"/>
    <w:rsid w:val="00C23B99"/>
    <w:rsid w:val="00C23DF7"/>
    <w:rsid w:val="00C23FFB"/>
    <w:rsid w:val="00C24377"/>
    <w:rsid w:val="00C2477B"/>
    <w:rsid w:val="00C24ADC"/>
    <w:rsid w:val="00C254E6"/>
    <w:rsid w:val="00C265C5"/>
    <w:rsid w:val="00C26855"/>
    <w:rsid w:val="00C26E3F"/>
    <w:rsid w:val="00C31131"/>
    <w:rsid w:val="00C32112"/>
    <w:rsid w:val="00C33467"/>
    <w:rsid w:val="00C33FBB"/>
    <w:rsid w:val="00C34074"/>
    <w:rsid w:val="00C340ED"/>
    <w:rsid w:val="00C34760"/>
    <w:rsid w:val="00C35DF2"/>
    <w:rsid w:val="00C371E9"/>
    <w:rsid w:val="00C37AE9"/>
    <w:rsid w:val="00C37C28"/>
    <w:rsid w:val="00C401A8"/>
    <w:rsid w:val="00C40422"/>
    <w:rsid w:val="00C416DB"/>
    <w:rsid w:val="00C420A8"/>
    <w:rsid w:val="00C43078"/>
    <w:rsid w:val="00C43918"/>
    <w:rsid w:val="00C43BF6"/>
    <w:rsid w:val="00C43C73"/>
    <w:rsid w:val="00C43FB9"/>
    <w:rsid w:val="00C44FCF"/>
    <w:rsid w:val="00C45139"/>
    <w:rsid w:val="00C470D5"/>
    <w:rsid w:val="00C47333"/>
    <w:rsid w:val="00C505C7"/>
    <w:rsid w:val="00C505DA"/>
    <w:rsid w:val="00C50995"/>
    <w:rsid w:val="00C50FA5"/>
    <w:rsid w:val="00C52C00"/>
    <w:rsid w:val="00C545FD"/>
    <w:rsid w:val="00C55DE0"/>
    <w:rsid w:val="00C56589"/>
    <w:rsid w:val="00C565F3"/>
    <w:rsid w:val="00C57C4D"/>
    <w:rsid w:val="00C604B0"/>
    <w:rsid w:val="00C6090A"/>
    <w:rsid w:val="00C60DE8"/>
    <w:rsid w:val="00C62716"/>
    <w:rsid w:val="00C6365B"/>
    <w:rsid w:val="00C63A6D"/>
    <w:rsid w:val="00C6411E"/>
    <w:rsid w:val="00C6447C"/>
    <w:rsid w:val="00C64C1A"/>
    <w:rsid w:val="00C6533D"/>
    <w:rsid w:val="00C65516"/>
    <w:rsid w:val="00C6636F"/>
    <w:rsid w:val="00C66677"/>
    <w:rsid w:val="00C671EF"/>
    <w:rsid w:val="00C70298"/>
    <w:rsid w:val="00C702B4"/>
    <w:rsid w:val="00C70CEE"/>
    <w:rsid w:val="00C71AA9"/>
    <w:rsid w:val="00C76855"/>
    <w:rsid w:val="00C76E09"/>
    <w:rsid w:val="00C8092C"/>
    <w:rsid w:val="00C80E78"/>
    <w:rsid w:val="00C817E2"/>
    <w:rsid w:val="00C83964"/>
    <w:rsid w:val="00C842C7"/>
    <w:rsid w:val="00C842FD"/>
    <w:rsid w:val="00C85B84"/>
    <w:rsid w:val="00C863C5"/>
    <w:rsid w:val="00C9095B"/>
    <w:rsid w:val="00C92288"/>
    <w:rsid w:val="00C9280D"/>
    <w:rsid w:val="00C92CC6"/>
    <w:rsid w:val="00C932FC"/>
    <w:rsid w:val="00C9413B"/>
    <w:rsid w:val="00C9563B"/>
    <w:rsid w:val="00C96AF7"/>
    <w:rsid w:val="00CA02F0"/>
    <w:rsid w:val="00CA0CDE"/>
    <w:rsid w:val="00CA0ED8"/>
    <w:rsid w:val="00CA14F1"/>
    <w:rsid w:val="00CA307A"/>
    <w:rsid w:val="00CA33DD"/>
    <w:rsid w:val="00CA36F5"/>
    <w:rsid w:val="00CA414C"/>
    <w:rsid w:val="00CA5809"/>
    <w:rsid w:val="00CA5B19"/>
    <w:rsid w:val="00CA768E"/>
    <w:rsid w:val="00CB28E5"/>
    <w:rsid w:val="00CB33FE"/>
    <w:rsid w:val="00CB4406"/>
    <w:rsid w:val="00CB456A"/>
    <w:rsid w:val="00CB4741"/>
    <w:rsid w:val="00CB4C59"/>
    <w:rsid w:val="00CB6173"/>
    <w:rsid w:val="00CB6A60"/>
    <w:rsid w:val="00CB74B5"/>
    <w:rsid w:val="00CB77D6"/>
    <w:rsid w:val="00CC0299"/>
    <w:rsid w:val="00CC068D"/>
    <w:rsid w:val="00CC0BB0"/>
    <w:rsid w:val="00CC1500"/>
    <w:rsid w:val="00CC1B12"/>
    <w:rsid w:val="00CC1BA6"/>
    <w:rsid w:val="00CC2C81"/>
    <w:rsid w:val="00CC30F2"/>
    <w:rsid w:val="00CC561F"/>
    <w:rsid w:val="00CD181C"/>
    <w:rsid w:val="00CD190F"/>
    <w:rsid w:val="00CD223A"/>
    <w:rsid w:val="00CD22A6"/>
    <w:rsid w:val="00CD42E5"/>
    <w:rsid w:val="00CD42E8"/>
    <w:rsid w:val="00CD453A"/>
    <w:rsid w:val="00CD48BA"/>
    <w:rsid w:val="00CD50CB"/>
    <w:rsid w:val="00CD5488"/>
    <w:rsid w:val="00CD5BB4"/>
    <w:rsid w:val="00CD661B"/>
    <w:rsid w:val="00CD76AD"/>
    <w:rsid w:val="00CD7DCC"/>
    <w:rsid w:val="00CE19F8"/>
    <w:rsid w:val="00CE2BD5"/>
    <w:rsid w:val="00CE3499"/>
    <w:rsid w:val="00CE43B0"/>
    <w:rsid w:val="00CE53F3"/>
    <w:rsid w:val="00CE5E6E"/>
    <w:rsid w:val="00CE6051"/>
    <w:rsid w:val="00CE6E6F"/>
    <w:rsid w:val="00CE7994"/>
    <w:rsid w:val="00CF015E"/>
    <w:rsid w:val="00CF1833"/>
    <w:rsid w:val="00CF3D8A"/>
    <w:rsid w:val="00CF4F4C"/>
    <w:rsid w:val="00CF58F3"/>
    <w:rsid w:val="00CF5BAC"/>
    <w:rsid w:val="00CF6EE7"/>
    <w:rsid w:val="00CF6F41"/>
    <w:rsid w:val="00CF70E2"/>
    <w:rsid w:val="00CF7750"/>
    <w:rsid w:val="00D007BC"/>
    <w:rsid w:val="00D00844"/>
    <w:rsid w:val="00D00BBF"/>
    <w:rsid w:val="00D00DB8"/>
    <w:rsid w:val="00D024F8"/>
    <w:rsid w:val="00D0287C"/>
    <w:rsid w:val="00D02B01"/>
    <w:rsid w:val="00D04BDC"/>
    <w:rsid w:val="00D050F3"/>
    <w:rsid w:val="00D05EC9"/>
    <w:rsid w:val="00D101DE"/>
    <w:rsid w:val="00D10D94"/>
    <w:rsid w:val="00D128E8"/>
    <w:rsid w:val="00D133AB"/>
    <w:rsid w:val="00D13B25"/>
    <w:rsid w:val="00D14D7B"/>
    <w:rsid w:val="00D15BA8"/>
    <w:rsid w:val="00D16268"/>
    <w:rsid w:val="00D16D41"/>
    <w:rsid w:val="00D170C8"/>
    <w:rsid w:val="00D17253"/>
    <w:rsid w:val="00D21A86"/>
    <w:rsid w:val="00D2299D"/>
    <w:rsid w:val="00D24F57"/>
    <w:rsid w:val="00D257AF"/>
    <w:rsid w:val="00D2620F"/>
    <w:rsid w:val="00D26D09"/>
    <w:rsid w:val="00D26F3F"/>
    <w:rsid w:val="00D270E5"/>
    <w:rsid w:val="00D2711A"/>
    <w:rsid w:val="00D27566"/>
    <w:rsid w:val="00D27BD5"/>
    <w:rsid w:val="00D27CF4"/>
    <w:rsid w:val="00D307DB"/>
    <w:rsid w:val="00D3083A"/>
    <w:rsid w:val="00D31993"/>
    <w:rsid w:val="00D333BF"/>
    <w:rsid w:val="00D35AE5"/>
    <w:rsid w:val="00D35B04"/>
    <w:rsid w:val="00D37487"/>
    <w:rsid w:val="00D40938"/>
    <w:rsid w:val="00D40B82"/>
    <w:rsid w:val="00D418C4"/>
    <w:rsid w:val="00D419AB"/>
    <w:rsid w:val="00D4242B"/>
    <w:rsid w:val="00D4378B"/>
    <w:rsid w:val="00D45055"/>
    <w:rsid w:val="00D4542F"/>
    <w:rsid w:val="00D45972"/>
    <w:rsid w:val="00D45B7C"/>
    <w:rsid w:val="00D462D6"/>
    <w:rsid w:val="00D46569"/>
    <w:rsid w:val="00D4658A"/>
    <w:rsid w:val="00D467AF"/>
    <w:rsid w:val="00D47765"/>
    <w:rsid w:val="00D51305"/>
    <w:rsid w:val="00D52415"/>
    <w:rsid w:val="00D52F6D"/>
    <w:rsid w:val="00D55E06"/>
    <w:rsid w:val="00D57119"/>
    <w:rsid w:val="00D57AA1"/>
    <w:rsid w:val="00D57B04"/>
    <w:rsid w:val="00D57DEA"/>
    <w:rsid w:val="00D60CE7"/>
    <w:rsid w:val="00D61D2B"/>
    <w:rsid w:val="00D6206F"/>
    <w:rsid w:val="00D62869"/>
    <w:rsid w:val="00D628DA"/>
    <w:rsid w:val="00D63691"/>
    <w:rsid w:val="00D63968"/>
    <w:rsid w:val="00D63FEC"/>
    <w:rsid w:val="00D64A2E"/>
    <w:rsid w:val="00D668F4"/>
    <w:rsid w:val="00D66DA9"/>
    <w:rsid w:val="00D67E54"/>
    <w:rsid w:val="00D70F1C"/>
    <w:rsid w:val="00D71252"/>
    <w:rsid w:val="00D715A6"/>
    <w:rsid w:val="00D7222F"/>
    <w:rsid w:val="00D73192"/>
    <w:rsid w:val="00D7347C"/>
    <w:rsid w:val="00D73E25"/>
    <w:rsid w:val="00D74FDD"/>
    <w:rsid w:val="00D75C1B"/>
    <w:rsid w:val="00D762F8"/>
    <w:rsid w:val="00D76FD7"/>
    <w:rsid w:val="00D779ED"/>
    <w:rsid w:val="00D80B08"/>
    <w:rsid w:val="00D80D7B"/>
    <w:rsid w:val="00D823C0"/>
    <w:rsid w:val="00D82488"/>
    <w:rsid w:val="00D82A4A"/>
    <w:rsid w:val="00D82C09"/>
    <w:rsid w:val="00D8392D"/>
    <w:rsid w:val="00D84EE1"/>
    <w:rsid w:val="00D8513F"/>
    <w:rsid w:val="00D861E0"/>
    <w:rsid w:val="00D86236"/>
    <w:rsid w:val="00D87C95"/>
    <w:rsid w:val="00D9027C"/>
    <w:rsid w:val="00D90342"/>
    <w:rsid w:val="00D90648"/>
    <w:rsid w:val="00D918D9"/>
    <w:rsid w:val="00D9242E"/>
    <w:rsid w:val="00D9277F"/>
    <w:rsid w:val="00D92856"/>
    <w:rsid w:val="00D9320C"/>
    <w:rsid w:val="00D94378"/>
    <w:rsid w:val="00D945A1"/>
    <w:rsid w:val="00D94747"/>
    <w:rsid w:val="00D94958"/>
    <w:rsid w:val="00D958BC"/>
    <w:rsid w:val="00D95F30"/>
    <w:rsid w:val="00D96BD8"/>
    <w:rsid w:val="00DA04C4"/>
    <w:rsid w:val="00DA06C2"/>
    <w:rsid w:val="00DA0B24"/>
    <w:rsid w:val="00DA1789"/>
    <w:rsid w:val="00DA1995"/>
    <w:rsid w:val="00DA1B2C"/>
    <w:rsid w:val="00DA1D67"/>
    <w:rsid w:val="00DA2DA8"/>
    <w:rsid w:val="00DA2DCF"/>
    <w:rsid w:val="00DA2DFA"/>
    <w:rsid w:val="00DA2FEC"/>
    <w:rsid w:val="00DA3094"/>
    <w:rsid w:val="00DA4231"/>
    <w:rsid w:val="00DA4AF3"/>
    <w:rsid w:val="00DA5133"/>
    <w:rsid w:val="00DA597E"/>
    <w:rsid w:val="00DA603C"/>
    <w:rsid w:val="00DA63EC"/>
    <w:rsid w:val="00DA7B2C"/>
    <w:rsid w:val="00DB042B"/>
    <w:rsid w:val="00DB05C5"/>
    <w:rsid w:val="00DB08F0"/>
    <w:rsid w:val="00DB09B4"/>
    <w:rsid w:val="00DB1CB3"/>
    <w:rsid w:val="00DB2131"/>
    <w:rsid w:val="00DB3325"/>
    <w:rsid w:val="00DB3862"/>
    <w:rsid w:val="00DB46EE"/>
    <w:rsid w:val="00DB4DFE"/>
    <w:rsid w:val="00DB5BD2"/>
    <w:rsid w:val="00DB5D93"/>
    <w:rsid w:val="00DC03EB"/>
    <w:rsid w:val="00DC18B2"/>
    <w:rsid w:val="00DC1D33"/>
    <w:rsid w:val="00DC225A"/>
    <w:rsid w:val="00DC36B3"/>
    <w:rsid w:val="00DC3D61"/>
    <w:rsid w:val="00DC4580"/>
    <w:rsid w:val="00DC5CB7"/>
    <w:rsid w:val="00DC6569"/>
    <w:rsid w:val="00DC6885"/>
    <w:rsid w:val="00DC6EA3"/>
    <w:rsid w:val="00DC7A3C"/>
    <w:rsid w:val="00DC7BAA"/>
    <w:rsid w:val="00DC7DF5"/>
    <w:rsid w:val="00DD00FB"/>
    <w:rsid w:val="00DD03C1"/>
    <w:rsid w:val="00DD1821"/>
    <w:rsid w:val="00DD1F6F"/>
    <w:rsid w:val="00DD2310"/>
    <w:rsid w:val="00DD25CA"/>
    <w:rsid w:val="00DD30FF"/>
    <w:rsid w:val="00DD3477"/>
    <w:rsid w:val="00DD3B35"/>
    <w:rsid w:val="00DD47E3"/>
    <w:rsid w:val="00DD5BC2"/>
    <w:rsid w:val="00DD6089"/>
    <w:rsid w:val="00DD6B29"/>
    <w:rsid w:val="00DD6B62"/>
    <w:rsid w:val="00DD7649"/>
    <w:rsid w:val="00DE128B"/>
    <w:rsid w:val="00DE14D3"/>
    <w:rsid w:val="00DE1ABA"/>
    <w:rsid w:val="00DE33DA"/>
    <w:rsid w:val="00DE3ABD"/>
    <w:rsid w:val="00DE3E8A"/>
    <w:rsid w:val="00DE400D"/>
    <w:rsid w:val="00DE5686"/>
    <w:rsid w:val="00DE7C45"/>
    <w:rsid w:val="00DF0AC4"/>
    <w:rsid w:val="00DF185B"/>
    <w:rsid w:val="00DF1D29"/>
    <w:rsid w:val="00DF283B"/>
    <w:rsid w:val="00DF284B"/>
    <w:rsid w:val="00DF296D"/>
    <w:rsid w:val="00DF3BE0"/>
    <w:rsid w:val="00DF4170"/>
    <w:rsid w:val="00DF4421"/>
    <w:rsid w:val="00DF4A7D"/>
    <w:rsid w:val="00DF5103"/>
    <w:rsid w:val="00DF5325"/>
    <w:rsid w:val="00DF56EC"/>
    <w:rsid w:val="00DF65A7"/>
    <w:rsid w:val="00DF67BB"/>
    <w:rsid w:val="00DF67C8"/>
    <w:rsid w:val="00DF693A"/>
    <w:rsid w:val="00DF72FB"/>
    <w:rsid w:val="00DF79BC"/>
    <w:rsid w:val="00DF79D9"/>
    <w:rsid w:val="00E0000D"/>
    <w:rsid w:val="00E00C7E"/>
    <w:rsid w:val="00E00D15"/>
    <w:rsid w:val="00E0159D"/>
    <w:rsid w:val="00E015AF"/>
    <w:rsid w:val="00E01694"/>
    <w:rsid w:val="00E0363F"/>
    <w:rsid w:val="00E0527E"/>
    <w:rsid w:val="00E06B3A"/>
    <w:rsid w:val="00E10028"/>
    <w:rsid w:val="00E1109B"/>
    <w:rsid w:val="00E110EE"/>
    <w:rsid w:val="00E11749"/>
    <w:rsid w:val="00E12612"/>
    <w:rsid w:val="00E130AD"/>
    <w:rsid w:val="00E13587"/>
    <w:rsid w:val="00E15D0A"/>
    <w:rsid w:val="00E15FC8"/>
    <w:rsid w:val="00E17794"/>
    <w:rsid w:val="00E2024C"/>
    <w:rsid w:val="00E207A6"/>
    <w:rsid w:val="00E2159C"/>
    <w:rsid w:val="00E21958"/>
    <w:rsid w:val="00E22180"/>
    <w:rsid w:val="00E23E4C"/>
    <w:rsid w:val="00E24702"/>
    <w:rsid w:val="00E255D6"/>
    <w:rsid w:val="00E25B27"/>
    <w:rsid w:val="00E262ED"/>
    <w:rsid w:val="00E266BC"/>
    <w:rsid w:val="00E26CD4"/>
    <w:rsid w:val="00E26F0D"/>
    <w:rsid w:val="00E3023D"/>
    <w:rsid w:val="00E309A5"/>
    <w:rsid w:val="00E31118"/>
    <w:rsid w:val="00E3159E"/>
    <w:rsid w:val="00E318C4"/>
    <w:rsid w:val="00E319C6"/>
    <w:rsid w:val="00E31E13"/>
    <w:rsid w:val="00E32592"/>
    <w:rsid w:val="00E33109"/>
    <w:rsid w:val="00E35604"/>
    <w:rsid w:val="00E35B88"/>
    <w:rsid w:val="00E36158"/>
    <w:rsid w:val="00E36232"/>
    <w:rsid w:val="00E377E0"/>
    <w:rsid w:val="00E37CFB"/>
    <w:rsid w:val="00E37ECA"/>
    <w:rsid w:val="00E404FE"/>
    <w:rsid w:val="00E4070B"/>
    <w:rsid w:val="00E4106B"/>
    <w:rsid w:val="00E41FE5"/>
    <w:rsid w:val="00E421B9"/>
    <w:rsid w:val="00E42915"/>
    <w:rsid w:val="00E434A4"/>
    <w:rsid w:val="00E43537"/>
    <w:rsid w:val="00E440FF"/>
    <w:rsid w:val="00E44AAC"/>
    <w:rsid w:val="00E44B8B"/>
    <w:rsid w:val="00E44C60"/>
    <w:rsid w:val="00E46DD9"/>
    <w:rsid w:val="00E47317"/>
    <w:rsid w:val="00E515FD"/>
    <w:rsid w:val="00E51DA9"/>
    <w:rsid w:val="00E521A1"/>
    <w:rsid w:val="00E524FE"/>
    <w:rsid w:val="00E52C5C"/>
    <w:rsid w:val="00E52E58"/>
    <w:rsid w:val="00E53190"/>
    <w:rsid w:val="00E53953"/>
    <w:rsid w:val="00E53E18"/>
    <w:rsid w:val="00E53F6D"/>
    <w:rsid w:val="00E54877"/>
    <w:rsid w:val="00E548DA"/>
    <w:rsid w:val="00E56A96"/>
    <w:rsid w:val="00E5731F"/>
    <w:rsid w:val="00E57E46"/>
    <w:rsid w:val="00E60529"/>
    <w:rsid w:val="00E605B8"/>
    <w:rsid w:val="00E6091C"/>
    <w:rsid w:val="00E60E44"/>
    <w:rsid w:val="00E6164A"/>
    <w:rsid w:val="00E62769"/>
    <w:rsid w:val="00E64833"/>
    <w:rsid w:val="00E65566"/>
    <w:rsid w:val="00E6591E"/>
    <w:rsid w:val="00E65FE3"/>
    <w:rsid w:val="00E663C3"/>
    <w:rsid w:val="00E66548"/>
    <w:rsid w:val="00E665CC"/>
    <w:rsid w:val="00E67496"/>
    <w:rsid w:val="00E7011F"/>
    <w:rsid w:val="00E7020C"/>
    <w:rsid w:val="00E705B7"/>
    <w:rsid w:val="00E711F8"/>
    <w:rsid w:val="00E72E90"/>
    <w:rsid w:val="00E72F7C"/>
    <w:rsid w:val="00E73437"/>
    <w:rsid w:val="00E74140"/>
    <w:rsid w:val="00E74B8C"/>
    <w:rsid w:val="00E75521"/>
    <w:rsid w:val="00E76490"/>
    <w:rsid w:val="00E7671A"/>
    <w:rsid w:val="00E76A69"/>
    <w:rsid w:val="00E76B68"/>
    <w:rsid w:val="00E773F8"/>
    <w:rsid w:val="00E775D1"/>
    <w:rsid w:val="00E77D06"/>
    <w:rsid w:val="00E80256"/>
    <w:rsid w:val="00E81EA0"/>
    <w:rsid w:val="00E82751"/>
    <w:rsid w:val="00E84C80"/>
    <w:rsid w:val="00E84FD9"/>
    <w:rsid w:val="00E85B26"/>
    <w:rsid w:val="00E86186"/>
    <w:rsid w:val="00E86958"/>
    <w:rsid w:val="00E86A2B"/>
    <w:rsid w:val="00E87BB7"/>
    <w:rsid w:val="00E87D00"/>
    <w:rsid w:val="00E912C5"/>
    <w:rsid w:val="00E91B39"/>
    <w:rsid w:val="00E92362"/>
    <w:rsid w:val="00E926F5"/>
    <w:rsid w:val="00E93509"/>
    <w:rsid w:val="00E93562"/>
    <w:rsid w:val="00E95F0A"/>
    <w:rsid w:val="00E96328"/>
    <w:rsid w:val="00E96490"/>
    <w:rsid w:val="00EA0311"/>
    <w:rsid w:val="00EA0513"/>
    <w:rsid w:val="00EA09AF"/>
    <w:rsid w:val="00EA0E5E"/>
    <w:rsid w:val="00EA0E95"/>
    <w:rsid w:val="00EA151B"/>
    <w:rsid w:val="00EA1E25"/>
    <w:rsid w:val="00EA24F7"/>
    <w:rsid w:val="00EA26A3"/>
    <w:rsid w:val="00EA2A0D"/>
    <w:rsid w:val="00EA2BB6"/>
    <w:rsid w:val="00EA2FD1"/>
    <w:rsid w:val="00EA3A0F"/>
    <w:rsid w:val="00EA3AA2"/>
    <w:rsid w:val="00EA418E"/>
    <w:rsid w:val="00EA4A8E"/>
    <w:rsid w:val="00EA51BC"/>
    <w:rsid w:val="00EA6DCF"/>
    <w:rsid w:val="00EB048A"/>
    <w:rsid w:val="00EB0872"/>
    <w:rsid w:val="00EB2B07"/>
    <w:rsid w:val="00EB3C20"/>
    <w:rsid w:val="00EB3E8E"/>
    <w:rsid w:val="00EB409B"/>
    <w:rsid w:val="00EB53A4"/>
    <w:rsid w:val="00EB549A"/>
    <w:rsid w:val="00EB65E4"/>
    <w:rsid w:val="00EB6BF8"/>
    <w:rsid w:val="00EB7CCD"/>
    <w:rsid w:val="00EC0489"/>
    <w:rsid w:val="00EC058B"/>
    <w:rsid w:val="00EC0C6B"/>
    <w:rsid w:val="00EC0F54"/>
    <w:rsid w:val="00EC157F"/>
    <w:rsid w:val="00EC2094"/>
    <w:rsid w:val="00EC2A80"/>
    <w:rsid w:val="00EC496F"/>
    <w:rsid w:val="00EC4BDC"/>
    <w:rsid w:val="00EC5CC9"/>
    <w:rsid w:val="00EC61EC"/>
    <w:rsid w:val="00EC6245"/>
    <w:rsid w:val="00EC644F"/>
    <w:rsid w:val="00EC6960"/>
    <w:rsid w:val="00EC6C68"/>
    <w:rsid w:val="00ED0ABD"/>
    <w:rsid w:val="00ED0D90"/>
    <w:rsid w:val="00ED0E9C"/>
    <w:rsid w:val="00ED1DF8"/>
    <w:rsid w:val="00ED337E"/>
    <w:rsid w:val="00ED3626"/>
    <w:rsid w:val="00ED3704"/>
    <w:rsid w:val="00ED3BC3"/>
    <w:rsid w:val="00ED51D1"/>
    <w:rsid w:val="00ED6352"/>
    <w:rsid w:val="00ED6BF4"/>
    <w:rsid w:val="00ED7589"/>
    <w:rsid w:val="00ED7954"/>
    <w:rsid w:val="00EE030B"/>
    <w:rsid w:val="00EE2681"/>
    <w:rsid w:val="00EE2960"/>
    <w:rsid w:val="00EE297E"/>
    <w:rsid w:val="00EE2AEA"/>
    <w:rsid w:val="00EE39C8"/>
    <w:rsid w:val="00EE3F04"/>
    <w:rsid w:val="00EE566E"/>
    <w:rsid w:val="00EE5F2F"/>
    <w:rsid w:val="00EE6610"/>
    <w:rsid w:val="00EE6A66"/>
    <w:rsid w:val="00EE7897"/>
    <w:rsid w:val="00EF17EA"/>
    <w:rsid w:val="00EF203B"/>
    <w:rsid w:val="00EF394C"/>
    <w:rsid w:val="00EF4D52"/>
    <w:rsid w:val="00EF71B8"/>
    <w:rsid w:val="00F00A95"/>
    <w:rsid w:val="00F0225B"/>
    <w:rsid w:val="00F024C1"/>
    <w:rsid w:val="00F02792"/>
    <w:rsid w:val="00F0279D"/>
    <w:rsid w:val="00F02E94"/>
    <w:rsid w:val="00F0314A"/>
    <w:rsid w:val="00F0341A"/>
    <w:rsid w:val="00F03E75"/>
    <w:rsid w:val="00F04B2B"/>
    <w:rsid w:val="00F058BE"/>
    <w:rsid w:val="00F06236"/>
    <w:rsid w:val="00F1031E"/>
    <w:rsid w:val="00F105B2"/>
    <w:rsid w:val="00F1111D"/>
    <w:rsid w:val="00F14398"/>
    <w:rsid w:val="00F14557"/>
    <w:rsid w:val="00F14B16"/>
    <w:rsid w:val="00F15867"/>
    <w:rsid w:val="00F161D2"/>
    <w:rsid w:val="00F170E1"/>
    <w:rsid w:val="00F17DE7"/>
    <w:rsid w:val="00F20A70"/>
    <w:rsid w:val="00F226B4"/>
    <w:rsid w:val="00F22FD4"/>
    <w:rsid w:val="00F23B45"/>
    <w:rsid w:val="00F23D57"/>
    <w:rsid w:val="00F251E7"/>
    <w:rsid w:val="00F25543"/>
    <w:rsid w:val="00F257F7"/>
    <w:rsid w:val="00F26060"/>
    <w:rsid w:val="00F2671C"/>
    <w:rsid w:val="00F27142"/>
    <w:rsid w:val="00F30687"/>
    <w:rsid w:val="00F32B0D"/>
    <w:rsid w:val="00F3305E"/>
    <w:rsid w:val="00F34CAC"/>
    <w:rsid w:val="00F34F1E"/>
    <w:rsid w:val="00F35526"/>
    <w:rsid w:val="00F364C0"/>
    <w:rsid w:val="00F372F3"/>
    <w:rsid w:val="00F40961"/>
    <w:rsid w:val="00F4189F"/>
    <w:rsid w:val="00F4218B"/>
    <w:rsid w:val="00F431F1"/>
    <w:rsid w:val="00F45E42"/>
    <w:rsid w:val="00F46D9F"/>
    <w:rsid w:val="00F46EA8"/>
    <w:rsid w:val="00F47405"/>
    <w:rsid w:val="00F47BC2"/>
    <w:rsid w:val="00F50157"/>
    <w:rsid w:val="00F50174"/>
    <w:rsid w:val="00F511AE"/>
    <w:rsid w:val="00F51431"/>
    <w:rsid w:val="00F519E6"/>
    <w:rsid w:val="00F51C54"/>
    <w:rsid w:val="00F5327D"/>
    <w:rsid w:val="00F532C2"/>
    <w:rsid w:val="00F54E53"/>
    <w:rsid w:val="00F5521F"/>
    <w:rsid w:val="00F55CB3"/>
    <w:rsid w:val="00F56F25"/>
    <w:rsid w:val="00F57631"/>
    <w:rsid w:val="00F600ED"/>
    <w:rsid w:val="00F60569"/>
    <w:rsid w:val="00F61C67"/>
    <w:rsid w:val="00F63823"/>
    <w:rsid w:val="00F6536A"/>
    <w:rsid w:val="00F71172"/>
    <w:rsid w:val="00F717D6"/>
    <w:rsid w:val="00F7196A"/>
    <w:rsid w:val="00F71F50"/>
    <w:rsid w:val="00F73940"/>
    <w:rsid w:val="00F73E12"/>
    <w:rsid w:val="00F754B9"/>
    <w:rsid w:val="00F76BD4"/>
    <w:rsid w:val="00F76E4B"/>
    <w:rsid w:val="00F77090"/>
    <w:rsid w:val="00F77DC7"/>
    <w:rsid w:val="00F8077D"/>
    <w:rsid w:val="00F81448"/>
    <w:rsid w:val="00F815A7"/>
    <w:rsid w:val="00F830D4"/>
    <w:rsid w:val="00F83A3E"/>
    <w:rsid w:val="00F83F8A"/>
    <w:rsid w:val="00F841B6"/>
    <w:rsid w:val="00F8449A"/>
    <w:rsid w:val="00F8483F"/>
    <w:rsid w:val="00F85369"/>
    <w:rsid w:val="00F85B72"/>
    <w:rsid w:val="00F85EAC"/>
    <w:rsid w:val="00F872B4"/>
    <w:rsid w:val="00F87B04"/>
    <w:rsid w:val="00F87D82"/>
    <w:rsid w:val="00F906FD"/>
    <w:rsid w:val="00F90CDF"/>
    <w:rsid w:val="00F912A7"/>
    <w:rsid w:val="00F912B8"/>
    <w:rsid w:val="00F91B89"/>
    <w:rsid w:val="00F91F39"/>
    <w:rsid w:val="00F929B7"/>
    <w:rsid w:val="00F929D2"/>
    <w:rsid w:val="00F93D82"/>
    <w:rsid w:val="00F9570F"/>
    <w:rsid w:val="00F95E01"/>
    <w:rsid w:val="00F96E2B"/>
    <w:rsid w:val="00F96F60"/>
    <w:rsid w:val="00F97B08"/>
    <w:rsid w:val="00FA037E"/>
    <w:rsid w:val="00FA13F9"/>
    <w:rsid w:val="00FA166D"/>
    <w:rsid w:val="00FA1743"/>
    <w:rsid w:val="00FA34CC"/>
    <w:rsid w:val="00FA3647"/>
    <w:rsid w:val="00FA3DB2"/>
    <w:rsid w:val="00FA4283"/>
    <w:rsid w:val="00FA48BD"/>
    <w:rsid w:val="00FA50AE"/>
    <w:rsid w:val="00FA519A"/>
    <w:rsid w:val="00FA5C1D"/>
    <w:rsid w:val="00FA62FB"/>
    <w:rsid w:val="00FA694A"/>
    <w:rsid w:val="00FB1DDB"/>
    <w:rsid w:val="00FB2661"/>
    <w:rsid w:val="00FB2A7D"/>
    <w:rsid w:val="00FB2C68"/>
    <w:rsid w:val="00FB5281"/>
    <w:rsid w:val="00FB5C7D"/>
    <w:rsid w:val="00FB6A2A"/>
    <w:rsid w:val="00FB6C1F"/>
    <w:rsid w:val="00FB7EE2"/>
    <w:rsid w:val="00FC13D8"/>
    <w:rsid w:val="00FC14FF"/>
    <w:rsid w:val="00FC1DFB"/>
    <w:rsid w:val="00FC2C46"/>
    <w:rsid w:val="00FC2DD3"/>
    <w:rsid w:val="00FC4AC1"/>
    <w:rsid w:val="00FC4E0A"/>
    <w:rsid w:val="00FC5004"/>
    <w:rsid w:val="00FC51A0"/>
    <w:rsid w:val="00FC51D8"/>
    <w:rsid w:val="00FC5B1F"/>
    <w:rsid w:val="00FC5E5B"/>
    <w:rsid w:val="00FC67A6"/>
    <w:rsid w:val="00FC76C3"/>
    <w:rsid w:val="00FD084A"/>
    <w:rsid w:val="00FD0B1A"/>
    <w:rsid w:val="00FD1592"/>
    <w:rsid w:val="00FD1C6C"/>
    <w:rsid w:val="00FD247D"/>
    <w:rsid w:val="00FD2C30"/>
    <w:rsid w:val="00FD3677"/>
    <w:rsid w:val="00FD3914"/>
    <w:rsid w:val="00FD4C23"/>
    <w:rsid w:val="00FD5ED1"/>
    <w:rsid w:val="00FD5F76"/>
    <w:rsid w:val="00FD6E44"/>
    <w:rsid w:val="00FD7382"/>
    <w:rsid w:val="00FD763B"/>
    <w:rsid w:val="00FE0305"/>
    <w:rsid w:val="00FE25E3"/>
    <w:rsid w:val="00FE5B60"/>
    <w:rsid w:val="00FE5CCC"/>
    <w:rsid w:val="00FE607A"/>
    <w:rsid w:val="00FE6192"/>
    <w:rsid w:val="00FE6478"/>
    <w:rsid w:val="00FE6701"/>
    <w:rsid w:val="00FE67EF"/>
    <w:rsid w:val="00FE6A99"/>
    <w:rsid w:val="00FE7719"/>
    <w:rsid w:val="00FE79A7"/>
    <w:rsid w:val="00FE7A5C"/>
    <w:rsid w:val="00FF09A4"/>
    <w:rsid w:val="00FF2B86"/>
    <w:rsid w:val="00FF3794"/>
    <w:rsid w:val="00FF4CDC"/>
    <w:rsid w:val="00FF5558"/>
    <w:rsid w:val="00FF671C"/>
    <w:rsid w:val="00FF7054"/>
    <w:rsid w:val="00FF73AF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92C90-556C-4F82-A072-E3A3A440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246"/>
    <w:rPr>
      <w:rFonts w:ascii="Arial" w:hAnsi="Arial"/>
      <w:sz w:val="22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60A8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2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  <w:sz w:val="20"/>
      <w:szCs w:val="20"/>
    </w:rPr>
  </w:style>
  <w:style w:type="paragraph" w:styleId="Feladcmebortkon">
    <w:name w:val="envelope return"/>
    <w:basedOn w:val="Norml"/>
    <w:rPr>
      <w:rFonts w:cs="Arial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uiPriority w:val="39"/>
    <w:rsid w:val="0039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82407C"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rsid w:val="002E1EA2"/>
    <w:pPr>
      <w:spacing w:after="120"/>
    </w:pPr>
  </w:style>
  <w:style w:type="character" w:customStyle="1" w:styleId="Kiemels2">
    <w:name w:val="Kiemelés2"/>
    <w:uiPriority w:val="22"/>
    <w:qFormat/>
    <w:rsid w:val="00DC4580"/>
    <w:rPr>
      <w:b/>
      <w:bCs/>
    </w:rPr>
  </w:style>
  <w:style w:type="character" w:customStyle="1" w:styleId="Cmsor5Char">
    <w:name w:val="Címsor 5 Char"/>
    <w:link w:val="Cmsor5"/>
    <w:uiPriority w:val="9"/>
    <w:semiHidden/>
    <w:rsid w:val="006B60A8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st">
    <w:name w:val="st"/>
    <w:basedOn w:val="Bekezdsalapbettpusa"/>
    <w:rsid w:val="006B60A8"/>
  </w:style>
  <w:style w:type="character" w:styleId="Kiemels">
    <w:name w:val="Emphasis"/>
    <w:uiPriority w:val="20"/>
    <w:qFormat/>
    <w:rsid w:val="006B60A8"/>
    <w:rPr>
      <w:i/>
      <w:iCs/>
    </w:rPr>
  </w:style>
  <w:style w:type="paragraph" w:customStyle="1" w:styleId="Default">
    <w:name w:val="Default"/>
    <w:rsid w:val="00CD18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gazgato@nagylaszlo-khegyes.sulinet.hu" TargetMode="External"/><Relationship Id="rId2" Type="http://schemas.openxmlformats.org/officeDocument/2006/relationships/hyperlink" Target="mailto:igazgato@nagylaszlo-khegyes.sulinet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bika\&#250;j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fejléc</Template>
  <TotalTime>5</TotalTime>
  <Pages>2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2064</CharactersWithSpaces>
  <SharedDoc>false</SharedDoc>
  <HLinks>
    <vt:vector size="6" baseType="variant"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mailto:igazgato@nagylaszlo-khegyes.sulinet.hu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Titkárság</dc:creator>
  <cp:keywords/>
  <cp:lastModifiedBy>user</cp:lastModifiedBy>
  <cp:revision>5</cp:revision>
  <cp:lastPrinted>2018-11-13T09:30:00Z</cp:lastPrinted>
  <dcterms:created xsi:type="dcterms:W3CDTF">2020-05-12T13:39:00Z</dcterms:created>
  <dcterms:modified xsi:type="dcterms:W3CDTF">2020-05-12T13:45:00Z</dcterms:modified>
</cp:coreProperties>
</file>