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2F" w:rsidRPr="00160DB1" w:rsidRDefault="00D3672F" w:rsidP="006447AE">
      <w:pPr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-37.15pt;margin-top:187.1pt;width:404.25pt;height:495.75pt;z-index:251656192;visibility:visible" stroked="f">
            <v:textbox>
              <w:txbxContent>
                <w:p w:rsidR="00D3672F" w:rsidRPr="009D209B" w:rsidRDefault="00D3672F" w:rsidP="004F4779">
                  <w:pPr>
                    <w:spacing w:after="0" w:line="240" w:lineRule="auto"/>
                    <w:rPr>
                      <w:rFonts w:ascii="Sentinel Book" w:hAnsi="Sentinel Book" w:cs="Sentinel Book"/>
                      <w:b/>
                      <w:bCs/>
                    </w:rPr>
                  </w:pPr>
                  <w:r w:rsidRPr="009D209B">
                    <w:rPr>
                      <w:rFonts w:ascii="Sentinel Book" w:hAnsi="Sentinel Book" w:cs="Sentinel Book"/>
                      <w:b/>
                      <w:bCs/>
                    </w:rPr>
                    <w:t xml:space="preserve">Tisztelt </w:t>
                  </w:r>
                  <w:r>
                    <w:rPr>
                      <w:rFonts w:ascii="Sentinel Book" w:hAnsi="Sentinel Book" w:cs="Sentinel Book"/>
                      <w:b/>
                      <w:bCs/>
                    </w:rPr>
                    <w:t>Pedagógus Kolléga</w:t>
                  </w:r>
                  <w:r w:rsidRPr="009D209B">
                    <w:rPr>
                      <w:rFonts w:ascii="Sentinel Book" w:hAnsi="Sentinel Book" w:cs="Sentinel Book"/>
                      <w:b/>
                      <w:bCs/>
                    </w:rPr>
                    <w:t>!</w:t>
                  </w:r>
                </w:p>
                <w:p w:rsidR="00D3672F" w:rsidRPr="004C0E31" w:rsidRDefault="00D3672F" w:rsidP="004F4779">
                  <w:pPr>
                    <w:spacing w:after="0" w:line="240" w:lineRule="auto"/>
                    <w:rPr>
                      <w:rFonts w:ascii="Sentinel Book" w:hAnsi="Sentinel Book" w:cs="Sentinel Book"/>
                    </w:rPr>
                  </w:pPr>
                </w:p>
                <w:p w:rsidR="00D3672F" w:rsidRDefault="00D3672F" w:rsidP="004F4779">
                  <w:pPr>
                    <w:spacing w:after="120" w:line="240" w:lineRule="auto"/>
                    <w:rPr>
                      <w:rFonts w:ascii="Sentinel Book" w:hAnsi="Sentinel Book" w:cs="Sentinel Book"/>
                    </w:rPr>
                  </w:pPr>
                  <w:r w:rsidRPr="004C0E31">
                    <w:rPr>
                      <w:rFonts w:ascii="Sentinel Book" w:hAnsi="Sentinel Book" w:cs="Sentinel Book"/>
                    </w:rPr>
                    <w:t xml:space="preserve">Örömmel értesítjük Önt, hogy a Klebelsberg Intézményfenntartó Központ szervezésében </w:t>
                  </w:r>
                </w:p>
                <w:p w:rsidR="00D3672F" w:rsidRPr="00085C77" w:rsidRDefault="00D3672F" w:rsidP="004F4779">
                  <w:pPr>
                    <w:spacing w:before="120" w:after="120" w:line="240" w:lineRule="auto"/>
                    <w:rPr>
                      <w:rFonts w:ascii="Sentinel Book" w:hAnsi="Sentinel Book" w:cs="Sentinel Book"/>
                      <w:b/>
                      <w:bCs/>
                    </w:rPr>
                  </w:pPr>
                  <w:r>
                    <w:rPr>
                      <w:rFonts w:ascii="Sentinel Book" w:hAnsi="Sentinel Book" w:cs="Sentinel Book"/>
                      <w:b/>
                      <w:bCs/>
                    </w:rPr>
                    <w:t xml:space="preserve">2014. november 13-án </w:t>
                  </w:r>
                  <w:r>
                    <w:rPr>
                      <w:rFonts w:ascii="Sentinel Book" w:hAnsi="Sentinel Book" w:cs="Sentinel Book"/>
                    </w:rPr>
                    <w:t xml:space="preserve">megrendezésre kerül a </w:t>
                  </w:r>
                </w:p>
                <w:p w:rsidR="00D3672F" w:rsidRDefault="00D3672F" w:rsidP="004F4779">
                  <w:pPr>
                    <w:spacing w:before="120" w:after="120" w:line="240" w:lineRule="auto"/>
                    <w:rPr>
                      <w:rFonts w:ascii="Sentinel Book" w:hAnsi="Sentinel Book" w:cs="Sentinel Book"/>
                      <w:b/>
                      <w:bCs/>
                    </w:rPr>
                  </w:pPr>
                  <w:r w:rsidRPr="009F2DC1">
                    <w:rPr>
                      <w:rFonts w:ascii="Sentinel Book" w:hAnsi="Sentinel Book" w:cs="Sentinel Book"/>
                      <w:b/>
                      <w:bCs/>
                    </w:rPr>
                    <w:t>„Tudásfórum</w:t>
                  </w:r>
                  <w:r>
                    <w:rPr>
                      <w:rFonts w:ascii="Sentinel Book" w:hAnsi="Sentinel Book" w:cs="Sentinel Book"/>
                      <w:b/>
                      <w:bCs/>
                    </w:rPr>
                    <w:t xml:space="preserve"> 3.3</w:t>
                  </w:r>
                  <w:r w:rsidRPr="009F2DC1">
                    <w:rPr>
                      <w:rFonts w:ascii="Sentinel Book" w:hAnsi="Sentinel Book" w:cs="Sentinel Book"/>
                      <w:b/>
                      <w:bCs/>
                    </w:rPr>
                    <w:t>” - együ</w:t>
                  </w:r>
                  <w:r>
                    <w:rPr>
                      <w:rFonts w:ascii="Sentinel Book CE" w:hAnsi="Sentinel Book CE" w:cs="Sentinel Book CE"/>
                      <w:b/>
                      <w:bCs/>
                    </w:rPr>
                    <w:t>ttműködést fejlesztő műhelymunka</w:t>
                  </w:r>
                  <w:r>
                    <w:rPr>
                      <w:rFonts w:ascii="Sentinel Book" w:hAnsi="Sentinel Book" w:cs="Sentinel Book"/>
                      <w:b/>
                      <w:bCs/>
                    </w:rPr>
                    <w:t>.</w:t>
                  </w:r>
                </w:p>
                <w:p w:rsidR="00D3672F" w:rsidRPr="00F35E06" w:rsidRDefault="00D3672F" w:rsidP="003052D8">
                  <w:pPr>
                    <w:spacing w:after="0"/>
                    <w:rPr>
                      <w:rFonts w:ascii="Sentinel Book" w:hAnsi="Sentinel Book" w:cs="Sentinel Book"/>
                    </w:rPr>
                  </w:pPr>
                  <w:r w:rsidRPr="004C0E31">
                    <w:rPr>
                      <w:rFonts w:ascii="Sentinel Book" w:hAnsi="Sentinel Book" w:cs="Sentinel Book"/>
                      <w:b/>
                      <w:bCs/>
                    </w:rPr>
                    <w:t>A program célja</w:t>
                  </w:r>
                  <w:r w:rsidRPr="004C0E31">
                    <w:rPr>
                      <w:rFonts w:ascii="Sentinel Book" w:hAnsi="Sentinel Book" w:cs="Sentinel Book"/>
                    </w:rPr>
                    <w:t xml:space="preserve">: </w:t>
                  </w:r>
                  <w:r>
                    <w:rPr>
                      <w:rFonts w:ascii="Sentinel Book" w:hAnsi="Sentinel Book" w:cs="Sentinel Book"/>
                    </w:rPr>
                    <w:t>A</w:t>
                  </w:r>
                  <w:r w:rsidRPr="00F35E06">
                    <w:rPr>
                      <w:rFonts w:ascii="Sentinel Book" w:hAnsi="Sentinel Book" w:cs="Sentinel Book"/>
                    </w:rPr>
                    <w:t xml:space="preserve"> KLIK Küldetés</w:t>
                  </w:r>
                  <w:r>
                    <w:rPr>
                      <w:rFonts w:ascii="Sentinel Book" w:hAnsi="Sentinel Book" w:cs="Sentinel Book"/>
                    </w:rPr>
                    <w:t>ének</w:t>
                  </w:r>
                  <w:r w:rsidRPr="00F35E06">
                    <w:rPr>
                      <w:rFonts w:ascii="Sentinel Book CE" w:hAnsi="Sentinel Book CE" w:cs="Sentinel Book CE"/>
                    </w:rPr>
                    <w:t>, Jövőkép</w:t>
                  </w:r>
                  <w:r>
                    <w:rPr>
                      <w:rFonts w:ascii="Sentinel Book" w:hAnsi="Sentinel Book" w:cs="Sentinel Book"/>
                    </w:rPr>
                    <w:t>ének</w:t>
                  </w:r>
                  <w:r w:rsidRPr="00F35E06">
                    <w:rPr>
                      <w:rFonts w:ascii="Sentinel Book" w:hAnsi="Sentinel Book" w:cs="Sentinel Book"/>
                    </w:rPr>
                    <w:t xml:space="preserve">, valamint </w:t>
                  </w:r>
                  <w:r>
                    <w:rPr>
                      <w:rFonts w:ascii="Sentinel Book" w:hAnsi="Sentinel Book" w:cs="Sentinel Book"/>
                    </w:rPr>
                    <w:t>az ezek eléréséhez szükséges, a</w:t>
                  </w:r>
                  <w:r w:rsidRPr="00F35E06">
                    <w:rPr>
                      <w:rFonts w:ascii="Sentinel Book CE" w:hAnsi="Sentinel Book CE" w:cs="Sentinel Book CE"/>
                    </w:rPr>
                    <w:t xml:space="preserve"> működésünket segítő szervezeti értékek</w:t>
                  </w:r>
                </w:p>
                <w:p w:rsidR="00D3672F" w:rsidRPr="00F35E06" w:rsidRDefault="00D3672F" w:rsidP="003052D8">
                  <w:pPr>
                    <w:numPr>
                      <w:ilvl w:val="0"/>
                      <w:numId w:val="1"/>
                    </w:numPr>
                    <w:spacing w:after="0"/>
                    <w:ind w:left="709" w:hanging="425"/>
                    <w:rPr>
                      <w:rFonts w:ascii="Sentinel Book" w:hAnsi="Sentinel Book" w:cs="Sentinel Book"/>
                    </w:rPr>
                  </w:pPr>
                  <w:r w:rsidRPr="00F35E06">
                    <w:rPr>
                      <w:rFonts w:ascii="Sentinel Book CE" w:hAnsi="Sentinel Book CE" w:cs="Sentinel Book CE"/>
                    </w:rPr>
                    <w:t xml:space="preserve">előadáson keresztül történő megismertetése, </w:t>
                  </w:r>
                </w:p>
                <w:p w:rsidR="00D3672F" w:rsidRDefault="00D3672F" w:rsidP="003052D8">
                  <w:pPr>
                    <w:numPr>
                      <w:ilvl w:val="0"/>
                      <w:numId w:val="1"/>
                    </w:numPr>
                    <w:spacing w:after="0"/>
                    <w:ind w:left="709" w:hanging="425"/>
                    <w:rPr>
                      <w:rFonts w:ascii="Sentinel Book" w:hAnsi="Sentinel Book" w:cs="Sentinel Book"/>
                    </w:rPr>
                  </w:pPr>
                  <w:r w:rsidRPr="00F35E06">
                    <w:rPr>
                      <w:rFonts w:ascii="Sentinel Book" w:hAnsi="Sentinel Book" w:cs="Sentinel Book"/>
                    </w:rPr>
                    <w:t>a rendez</w:t>
                  </w:r>
                  <w:r>
                    <w:rPr>
                      <w:rFonts w:ascii="Sentinel Book CE" w:hAnsi="Sentinel Book CE" w:cs="Sentinel Book CE"/>
                    </w:rPr>
                    <w:t>vényen részt vevők felkészítése:</w:t>
                  </w:r>
                </w:p>
                <w:p w:rsidR="00D3672F" w:rsidRDefault="00D3672F" w:rsidP="003052D8">
                  <w:pPr>
                    <w:numPr>
                      <w:ilvl w:val="1"/>
                      <w:numId w:val="1"/>
                    </w:numPr>
                    <w:spacing w:after="0"/>
                    <w:ind w:left="1276" w:hanging="425"/>
                    <w:rPr>
                      <w:rFonts w:ascii="Sentinel Book" w:hAnsi="Sentinel Book" w:cs="Sentinel Book"/>
                    </w:rPr>
                  </w:pPr>
                  <w:r w:rsidRPr="00F35E06">
                    <w:rPr>
                      <w:rFonts w:ascii="Sentinel Book" w:hAnsi="Sentinel Book" w:cs="Sentinel Book"/>
                    </w:rPr>
                    <w:t>a Kü</w:t>
                  </w:r>
                  <w:r>
                    <w:rPr>
                      <w:rFonts w:ascii="Sentinel Book CE" w:hAnsi="Sentinel Book CE" w:cs="Sentinel Book CE"/>
                    </w:rPr>
                    <w:t>ldetés és a Jövőkép átadása</w:t>
                  </w:r>
                  <w:r w:rsidRPr="00F35E06">
                    <w:rPr>
                      <w:rFonts w:ascii="Sentinel Book" w:hAnsi="Sentinel Book" w:cs="Sentinel Book"/>
                    </w:rPr>
                    <w:t xml:space="preserve"> (technikák, gyakorlat</w:t>
                  </w:r>
                  <w:r>
                    <w:rPr>
                      <w:rFonts w:ascii="Sentinel Book" w:hAnsi="Sentinel Book" w:cs="Sentinel Book"/>
                    </w:rPr>
                    <w:t>ok megismertetése és elsajátítása)</w:t>
                  </w:r>
                </w:p>
                <w:p w:rsidR="00D3672F" w:rsidRPr="00B406E8" w:rsidRDefault="00D3672F" w:rsidP="003052D8">
                  <w:pPr>
                    <w:numPr>
                      <w:ilvl w:val="1"/>
                      <w:numId w:val="1"/>
                    </w:numPr>
                    <w:spacing w:after="0"/>
                    <w:ind w:left="1276" w:hanging="425"/>
                    <w:rPr>
                      <w:rFonts w:ascii="Sentinel Book" w:hAnsi="Sentinel Book" w:cs="Sentinel Book"/>
                    </w:rPr>
                  </w:pPr>
                  <w:r w:rsidRPr="000415D6">
                    <w:rPr>
                      <w:rFonts w:ascii="Sentinel Book CE" w:hAnsi="Sentinel Book CE" w:cs="Sentinel Book CE"/>
                    </w:rPr>
                    <w:t>a Küldetésnyilatkozathoz és a Jövőkép célok</w:t>
                  </w:r>
                  <w:r>
                    <w:rPr>
                      <w:rFonts w:ascii="Sentinel Book" w:hAnsi="Sentinel Book" w:cs="Sentinel Book"/>
                    </w:rPr>
                    <w:t xml:space="preserve">hoz szükséges akciótervek </w:t>
                  </w:r>
                  <w:r w:rsidRPr="00B406E8">
                    <w:rPr>
                      <w:rFonts w:ascii="Sentinel Book" w:hAnsi="Sentinel Book" w:cs="Sentinel Book"/>
                    </w:rPr>
                    <w:t>megalkotását biztosító módszertan alkalmazása</w:t>
                  </w:r>
                  <w:r>
                    <w:rPr>
                      <w:rFonts w:ascii="Sentinel Book" w:hAnsi="Sentinel Book" w:cs="Sentinel Book"/>
                    </w:rPr>
                    <w:t>,</w:t>
                  </w:r>
                  <w:r w:rsidRPr="00B406E8">
                    <w:rPr>
                      <w:rFonts w:ascii="Sentinel Book" w:hAnsi="Sentinel Book" w:cs="Sentinel Book"/>
                    </w:rPr>
                    <w:t xml:space="preserve"> továbbítása.</w:t>
                  </w:r>
                </w:p>
                <w:p w:rsidR="00D3672F" w:rsidRPr="00B406E8" w:rsidRDefault="00D3672F" w:rsidP="00F9020A">
                  <w:pPr>
                    <w:spacing w:after="120" w:line="240" w:lineRule="auto"/>
                    <w:rPr>
                      <w:rFonts w:ascii="Sentinel Book" w:hAnsi="Sentinel Book" w:cs="Sentinel Book"/>
                    </w:rPr>
                  </w:pPr>
                  <w:r w:rsidRPr="00B406E8">
                    <w:rPr>
                      <w:rFonts w:ascii="Sentinel Book" w:hAnsi="Sentinel Book" w:cs="Sentinel Book"/>
                      <w:b/>
                      <w:bCs/>
                    </w:rPr>
                    <w:t>Célcsoport:</w:t>
                  </w:r>
                  <w:r w:rsidRPr="00B406E8">
                    <w:rPr>
                      <w:rFonts w:ascii="Sentinel Book" w:hAnsi="Sentinel Book" w:cs="Sentinel Book"/>
                    </w:rPr>
                    <w:t xml:space="preserve"> </w:t>
                  </w:r>
                  <w:r>
                    <w:rPr>
                      <w:rFonts w:ascii="Sentinel Book" w:hAnsi="Sentinel Book" w:cs="Sentinel Book"/>
                    </w:rPr>
                    <w:t>intézményi,</w:t>
                  </w:r>
                  <w:r w:rsidRPr="00B406E8">
                    <w:rPr>
                      <w:rFonts w:ascii="Sentinel Book" w:hAnsi="Sentinel Book" w:cs="Sentinel Book"/>
                    </w:rPr>
                    <w:t xml:space="preserve"> </w:t>
                  </w:r>
                  <w:r>
                    <w:rPr>
                      <w:rFonts w:ascii="Sentinel Book" w:hAnsi="Sentinel Book" w:cs="Sentinel Book"/>
                    </w:rPr>
                    <w:t>t</w:t>
                  </w:r>
                  <w:r w:rsidRPr="00B406E8">
                    <w:rPr>
                      <w:rFonts w:ascii="Sentinel Book" w:hAnsi="Sentinel Book" w:cs="Sentinel Book"/>
                    </w:rPr>
                    <w:t>agintézmény</w:t>
                  </w:r>
                  <w:r>
                    <w:rPr>
                      <w:rFonts w:ascii="Sentinel Book" w:hAnsi="Sentinel Book" w:cs="Sentinel Book"/>
                    </w:rPr>
                    <w:t>i, pedagógusok</w:t>
                  </w:r>
                </w:p>
                <w:p w:rsidR="00D3672F" w:rsidRPr="00B406E8" w:rsidRDefault="00D3672F" w:rsidP="0010308D">
                  <w:pPr>
                    <w:spacing w:after="120" w:line="240" w:lineRule="auto"/>
                    <w:rPr>
                      <w:rFonts w:ascii="Sentinel Book" w:hAnsi="Sentinel Book" w:cs="Sentinel Book"/>
                    </w:rPr>
                  </w:pPr>
                  <w:r w:rsidRPr="00B406E8">
                    <w:rPr>
                      <w:rFonts w:ascii="Sentinel Book" w:hAnsi="Sentinel Book" w:cs="Sentinel Book"/>
                      <w:b/>
                      <w:bCs/>
                    </w:rPr>
                    <w:t xml:space="preserve">Programterv: </w:t>
                  </w:r>
                  <w:r w:rsidRPr="00B406E8">
                    <w:rPr>
                      <w:rFonts w:ascii="Sentinel Book" w:hAnsi="Sentinel Book" w:cs="Sentinel Book"/>
                    </w:rPr>
                    <w:t>kezdés 2014</w:t>
                  </w:r>
                  <w:r w:rsidRPr="00C5593B">
                    <w:rPr>
                      <w:rFonts w:ascii="Sentinel Book" w:hAnsi="Sentinel Book" w:cs="Sentinel Book"/>
                    </w:rPr>
                    <w:t>. november 13. 13:00</w:t>
                  </w:r>
                  <w:r w:rsidRPr="00B406E8">
                    <w:rPr>
                      <w:rFonts w:ascii="Sentinel Book" w:hAnsi="Sentinel Book" w:cs="Sentinel Book"/>
                    </w:rPr>
                    <w:t xml:space="preserve"> (regisztráció </w:t>
                  </w:r>
                  <w:r w:rsidRPr="00C5593B">
                    <w:rPr>
                      <w:rFonts w:ascii="Sentinel Book" w:hAnsi="Sentinel Book" w:cs="Sentinel Book"/>
                    </w:rPr>
                    <w:t>12:30-tól</w:t>
                  </w:r>
                  <w:r w:rsidRPr="00B406E8">
                    <w:rPr>
                      <w:rFonts w:ascii="Sentinel Book" w:hAnsi="Sentinel Book" w:cs="Sentinel Book"/>
                    </w:rPr>
                    <w:t xml:space="preserve"> a helyszínen)</w:t>
                  </w:r>
                  <w:r w:rsidRPr="00B406E8">
                    <w:rPr>
                      <w:rFonts w:ascii="Sentinel Book" w:hAnsi="Sentinel Book" w:cs="Sentinel Book"/>
                    </w:rPr>
                    <w:tab/>
                  </w:r>
                  <w:r w:rsidRPr="00B406E8">
                    <w:rPr>
                      <w:rFonts w:ascii="Sentinel Book" w:hAnsi="Sentinel Book" w:cs="Sentinel Book"/>
                    </w:rPr>
                    <w:tab/>
                    <w:t>zárás 2014</w:t>
                  </w:r>
                  <w:r w:rsidRPr="00C5593B">
                    <w:rPr>
                      <w:rFonts w:ascii="Sentinel Book" w:hAnsi="Sentinel Book" w:cs="Sentinel Book"/>
                    </w:rPr>
                    <w:t>. november 13. 16:00</w:t>
                  </w:r>
                </w:p>
                <w:p w:rsidR="00D3672F" w:rsidRPr="00B406E8" w:rsidRDefault="00D3672F" w:rsidP="007731AE">
                  <w:pPr>
                    <w:spacing w:after="120" w:line="240" w:lineRule="auto"/>
                    <w:rPr>
                      <w:rFonts w:ascii="Sentinel Book" w:hAnsi="Sentinel Book" w:cs="Sentinel Book"/>
                    </w:rPr>
                  </w:pPr>
                  <w:r w:rsidRPr="00B406E8">
                    <w:rPr>
                      <w:rFonts w:ascii="Sentinel Book" w:hAnsi="Sentinel Book" w:cs="Sentinel Book"/>
                      <w:b/>
                      <w:bCs/>
                    </w:rPr>
                    <w:t>Program helyszíne</w:t>
                  </w:r>
                  <w:r w:rsidRPr="00C5593B">
                    <w:rPr>
                      <w:rFonts w:ascii="Sentinel Book" w:hAnsi="Sentinel Book" w:cs="Sentinel Book"/>
                      <w:b/>
                      <w:bCs/>
                    </w:rPr>
                    <w:t>: 5340 Kunhegyes, Kossuth út 15-17.  (</w:t>
                  </w:r>
                  <w:r>
                    <w:rPr>
                      <w:rFonts w:ascii="Sentinel Book CE" w:hAnsi="Sentinel Book CE" w:cs="Sentinel Book CE"/>
                      <w:b/>
                      <w:bCs/>
                    </w:rPr>
                    <w:t>Kunhegyesi Nagy László Szakképző Iskola, Gimnázium és Kollégium</w:t>
                  </w:r>
                </w:p>
                <w:p w:rsidR="00D3672F" w:rsidRPr="00B406E8" w:rsidRDefault="00D3672F" w:rsidP="00386537">
                  <w:pPr>
                    <w:spacing w:after="120" w:line="240" w:lineRule="auto"/>
                    <w:rPr>
                      <w:rFonts w:ascii="Sentinel Book" w:hAnsi="Sentinel Book" w:cs="Sentinel Book"/>
                    </w:rPr>
                  </w:pPr>
                  <w:r w:rsidRPr="00B406E8">
                    <w:rPr>
                      <w:rFonts w:ascii="Sentinel Book" w:hAnsi="Sentinel Book" w:cs="Sentinel Book"/>
                      <w:b/>
                      <w:bCs/>
                    </w:rPr>
                    <w:t>Utazás formája:</w:t>
                  </w:r>
                  <w:r w:rsidRPr="00B406E8">
                    <w:rPr>
                      <w:rFonts w:ascii="Sentinel Book" w:hAnsi="Sentinel Book" w:cs="Sentinel Book"/>
                    </w:rPr>
                    <w:t xml:space="preserve"> Egyéni</w:t>
                  </w:r>
                  <w:r>
                    <w:rPr>
                      <w:rFonts w:ascii="Sentinel Book" w:hAnsi="Sentinel Book" w:cs="Sentinel Book"/>
                    </w:rPr>
                    <w:t>, nem elszámolható</w:t>
                  </w:r>
                  <w:r w:rsidRPr="00B406E8">
                    <w:rPr>
                      <w:rFonts w:ascii="Sentinel Book" w:hAnsi="Sentinel Book" w:cs="Sentinel Book"/>
                    </w:rPr>
                    <w:t xml:space="preserve"> </w:t>
                  </w:r>
                </w:p>
                <w:p w:rsidR="00D3672F" w:rsidRPr="00B406E8" w:rsidRDefault="00D3672F" w:rsidP="00386537">
                  <w:pPr>
                    <w:spacing w:after="120" w:line="240" w:lineRule="auto"/>
                    <w:rPr>
                      <w:rFonts w:ascii="Sentinel Book" w:hAnsi="Sentinel Book" w:cs="Sentinel Book"/>
                    </w:rPr>
                  </w:pPr>
                  <w:r w:rsidRPr="00B406E8">
                    <w:rPr>
                      <w:rFonts w:ascii="Sentinel Book" w:hAnsi="Sentinel Book" w:cs="Sentinel Book"/>
                      <w:b/>
                      <w:bCs/>
                    </w:rPr>
                    <w:t>Jelentkezés módja:</w:t>
                  </w:r>
                  <w:r w:rsidRPr="00B406E8">
                    <w:rPr>
                      <w:rFonts w:ascii="Sentinel Book" w:hAnsi="Sentinel Book" w:cs="Sentinel Book"/>
                    </w:rPr>
                    <w:t xml:space="preserve"> Automatikus. Amennyiben valamilyen oknál fogva nem tud részt venni a programon, kérjük</w:t>
                  </w:r>
                  <w:r>
                    <w:rPr>
                      <w:rFonts w:ascii="Sentinel Book" w:hAnsi="Sentinel Book" w:cs="Sentinel Book"/>
                    </w:rPr>
                    <w:t>,</w:t>
                  </w:r>
                  <w:r w:rsidRPr="00B406E8">
                    <w:rPr>
                      <w:rFonts w:ascii="Sentinel Book" w:hAnsi="Sentinel Book" w:cs="Sentinel Book"/>
                    </w:rPr>
                    <w:t xml:space="preserve"> jelezze írásban </w:t>
                  </w:r>
                  <w:r>
                    <w:rPr>
                      <w:rFonts w:ascii="Sentinel Book" w:hAnsi="Sentinel Book" w:cs="Sentinel Book"/>
                    </w:rPr>
                    <w:t>az igazgato@nagylaszlo-khegyes.sulinet.hu</w:t>
                  </w:r>
                  <w:r w:rsidRPr="00B406E8">
                    <w:rPr>
                      <w:rFonts w:ascii="Sentinel Book" w:hAnsi="Sentinel Book" w:cs="Sentinel Book"/>
                    </w:rPr>
                    <w:t xml:space="preserve"> e-mail címre </w:t>
                  </w:r>
                  <w:r w:rsidRPr="00B406E8">
                    <w:rPr>
                      <w:rFonts w:ascii="Sentinel Book" w:hAnsi="Sentinel Book" w:cs="Sentinel Book"/>
                      <w:b/>
                      <w:bCs/>
                    </w:rPr>
                    <w:t>2014</w:t>
                  </w:r>
                  <w:r w:rsidRPr="00C5593B">
                    <w:rPr>
                      <w:rFonts w:ascii="Sentinel Book" w:hAnsi="Sentinel Book" w:cs="Sentinel Book"/>
                      <w:b/>
                      <w:bCs/>
                    </w:rPr>
                    <w:t>. november 13. 10:00</w:t>
                  </w:r>
                  <w:r w:rsidRPr="00B406E8">
                    <w:rPr>
                      <w:rFonts w:ascii="Sentinel Book" w:hAnsi="Sentinel Book" w:cs="Sentinel Book"/>
                      <w:b/>
                      <w:bCs/>
                    </w:rPr>
                    <w:t xml:space="preserve"> óráig</w:t>
                  </w:r>
                  <w:r>
                    <w:rPr>
                      <w:rFonts w:ascii="Sentinel Book" w:hAnsi="Sentinel Book" w:cs="Sentinel Book"/>
                      <w:b/>
                      <w:bCs/>
                    </w:rPr>
                    <w:t>!</w:t>
                  </w:r>
                  <w:r w:rsidRPr="00B406E8">
                    <w:rPr>
                      <w:rFonts w:ascii="Sentinel Book" w:hAnsi="Sentinel Book" w:cs="Sentinel Book"/>
                      <w:b/>
                      <w:bCs/>
                    </w:rPr>
                    <w:t xml:space="preserve"> </w:t>
                  </w:r>
                  <w:r w:rsidRPr="00DB2878">
                    <w:rPr>
                      <w:rFonts w:ascii="Sentinel Book" w:hAnsi="Sentinel Book" w:cs="Sentinel Book"/>
                    </w:rPr>
                    <w:t>(Tankerület, intézmény, név megjelöléssel)</w:t>
                  </w:r>
                </w:p>
                <w:p w:rsidR="00D3672F" w:rsidRPr="004C0E31" w:rsidRDefault="00D3672F" w:rsidP="00386537">
                  <w:pPr>
                    <w:spacing w:after="120" w:line="240" w:lineRule="auto"/>
                    <w:rPr>
                      <w:rFonts w:ascii="Sentinel Book" w:hAnsi="Sentinel Book" w:cs="Sentinel Book"/>
                      <w:b/>
                      <w:bCs/>
                      <w:i/>
                      <w:iCs/>
                    </w:rPr>
                  </w:pPr>
                  <w:r w:rsidRPr="00B406E8">
                    <w:rPr>
                      <w:rFonts w:ascii="Sentinel Book" w:hAnsi="Sentinel Book" w:cs="Sentinel Book"/>
                      <w:b/>
                      <w:bCs/>
                      <w:i/>
                      <w:iCs/>
                    </w:rPr>
                    <w:t>A program</w:t>
                  </w:r>
                  <w:r>
                    <w:rPr>
                      <w:rFonts w:ascii="Sentinel Book" w:hAnsi="Sentinel Book" w:cs="Sentinel Book"/>
                      <w:b/>
                      <w:bCs/>
                      <w:i/>
                      <w:iCs/>
                    </w:rPr>
                    <w:t xml:space="preserve"> finanszírozása és</w:t>
                  </w:r>
                  <w:r w:rsidRPr="00B406E8">
                    <w:rPr>
                      <w:rFonts w:ascii="Sentinel Book" w:hAnsi="Sentinel Book" w:cs="Sentinel Book"/>
                      <w:b/>
                      <w:bCs/>
                      <w:i/>
                      <w:iCs/>
                    </w:rPr>
                    <w:t xml:space="preserve"> megtartása</w:t>
                  </w:r>
                  <w:r w:rsidRPr="004C0E31">
                    <w:rPr>
                      <w:rFonts w:ascii="Sentinel Book" w:hAnsi="Sentinel Book" w:cs="Sentinel Book"/>
                      <w:b/>
                      <w:bCs/>
                      <w:i/>
                      <w:iCs/>
                    </w:rPr>
                    <w:t xml:space="preserve"> a TÁMOP 3.1.4B-13/1-2013-0001 pályázat keretein belül kerül megvalósításra.</w:t>
                  </w:r>
                </w:p>
                <w:p w:rsidR="00D3672F" w:rsidRPr="004C0E31" w:rsidRDefault="00D3672F" w:rsidP="00386537">
                  <w:pPr>
                    <w:spacing w:after="120" w:line="240" w:lineRule="auto"/>
                    <w:rPr>
                      <w:rFonts w:ascii="Sentinel Book" w:hAnsi="Sentinel Book" w:cs="Sentinel Book"/>
                    </w:rPr>
                  </w:pPr>
                  <w:r w:rsidRPr="004C0E31">
                    <w:rPr>
                      <w:rFonts w:ascii="Sentinel Book" w:hAnsi="Sentinel Book" w:cs="Sentinel Book"/>
                    </w:rPr>
                    <w:t>A programon való részvétel</w:t>
                  </w:r>
                  <w:r>
                    <w:rPr>
                      <w:rFonts w:ascii="Sentinel Book" w:hAnsi="Sentinel Book" w:cs="Sentinel Book"/>
                    </w:rPr>
                    <w:t xml:space="preserve"> ingyenes, a részvétel</w:t>
                  </w:r>
                  <w:r w:rsidRPr="004C0E31">
                    <w:rPr>
                      <w:rFonts w:ascii="Sentinel Book" w:hAnsi="Sentinel Book" w:cs="Sentinel Book"/>
                    </w:rPr>
                    <w:t xml:space="preserve"> érdekében munkáltató </w:t>
                  </w:r>
                  <w:r w:rsidRPr="004C0E31">
                    <w:rPr>
                      <w:rFonts w:ascii="Sentinel Book CE" w:hAnsi="Sentinel Book CE" w:cs="Sentinel Book CE"/>
                    </w:rPr>
                    <w:t>a képzés teljes időtartamára támogatást nyújt Önnek munkaidő kedvezmény formájában.</w:t>
                  </w:r>
                </w:p>
                <w:p w:rsidR="00D3672F" w:rsidRDefault="00D3672F" w:rsidP="00386537">
                  <w:pPr>
                    <w:spacing w:line="240" w:lineRule="auto"/>
                    <w:rPr>
                      <w:rFonts w:ascii="Sentinel Book" w:hAnsi="Sentinel Book" w:cs="Sentinel Book"/>
                    </w:rPr>
                  </w:pPr>
                  <w:r w:rsidRPr="004C0E31">
                    <w:rPr>
                      <w:rFonts w:ascii="Sentinel Book" w:hAnsi="Sentinel Book" w:cs="Sentinel Book"/>
                    </w:rPr>
                    <w:t>Kelt</w:t>
                  </w:r>
                  <w:r>
                    <w:rPr>
                      <w:rFonts w:ascii="Sentinel Book" w:hAnsi="Sentinel Book" w:cs="Sentinel Book"/>
                    </w:rPr>
                    <w:t>: Kunhegyes, 2014. november 7.</w:t>
                  </w:r>
                </w:p>
                <w:p w:rsidR="00D3672F" w:rsidRDefault="00D3672F" w:rsidP="004F4779">
                  <w:pPr>
                    <w:spacing w:after="0" w:line="240" w:lineRule="auto"/>
                    <w:jc w:val="both"/>
                    <w:rPr>
                      <w:rFonts w:ascii="Sentinel Book" w:hAnsi="Sentinel Book" w:cs="Sentinel Book"/>
                    </w:rPr>
                  </w:pPr>
                  <w:r w:rsidRPr="004F4779">
                    <w:rPr>
                      <w:rFonts w:ascii="Sentinel Book" w:hAnsi="Sentinel Book" w:cs="Sentinel Book"/>
                    </w:rPr>
                    <w:t>Üdvözlettel:</w:t>
                  </w:r>
                </w:p>
                <w:p w:rsidR="00D3672F" w:rsidRPr="004F4779" w:rsidRDefault="00D3672F" w:rsidP="004F4779">
                  <w:pPr>
                    <w:spacing w:after="0" w:line="240" w:lineRule="auto"/>
                    <w:jc w:val="both"/>
                    <w:rPr>
                      <w:rFonts w:ascii="Sentinel Book" w:hAnsi="Sentinel Book" w:cs="Sentinel Book"/>
                    </w:rPr>
                  </w:pPr>
                  <w:r>
                    <w:rPr>
                      <w:rFonts w:ascii="Sentinel Book" w:hAnsi="Sentinel Book" w:cs="Sentinel Book"/>
                    </w:rPr>
                    <w:t>Hanesz József</w:t>
                  </w:r>
                  <w:r w:rsidRPr="004F4779">
                    <w:rPr>
                      <w:rFonts w:ascii="Sentinel Book" w:hAnsi="Sentinel Book" w:cs="Sentinel Book"/>
                    </w:rPr>
                    <w:t xml:space="preserve"> s.k.</w:t>
                  </w:r>
                  <w:bookmarkStart w:id="0" w:name="_GoBack"/>
                  <w:bookmarkEnd w:id="0"/>
                </w:p>
                <w:p w:rsidR="00D3672F" w:rsidRPr="004C0E31" w:rsidRDefault="00D3672F" w:rsidP="00386537">
                  <w:pPr>
                    <w:spacing w:line="240" w:lineRule="auto"/>
                    <w:rPr>
                      <w:rFonts w:ascii="Sentinel Book" w:hAnsi="Sentinel Book" w:cs="Sentinel Book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Egyenes összekötő 7" o:spid="_x0000_s1027" style="position:absolute;z-index:251658240;visibility:visible;mso-wrap-distance-top:-3e-5mm;mso-wrap-distance-bottom:-3e-5mm" from="-33.5pt,177.6pt" to="311.25pt,177.6pt" strokecolor="#8cb335" strokeweight="1.5pt"/>
        </w:pict>
      </w:r>
      <w:r>
        <w:rPr>
          <w:noProof/>
        </w:rPr>
        <w:pict>
          <v:shape id="_x0000_s1028" type="#_x0000_t202" style="position:absolute;margin-left:-37.15pt;margin-top:109.1pt;width:510.75pt;height:63.75pt;z-index:251655168;visibility:visible" stroked="f">
            <v:textbox>
              <w:txbxContent>
                <w:p w:rsidR="00D3672F" w:rsidRPr="004C0E31" w:rsidRDefault="00D3672F" w:rsidP="004F4779">
                  <w:pPr>
                    <w:spacing w:after="140" w:line="240" w:lineRule="auto"/>
                    <w:rPr>
                      <w:rFonts w:ascii="DINPro-Medium" w:hAnsi="DINPro-Medium" w:cs="DINPro-Medium"/>
                      <w:sz w:val="56"/>
                      <w:szCs w:val="56"/>
                    </w:rPr>
                  </w:pPr>
                  <w:r w:rsidRPr="004C0E31">
                    <w:rPr>
                      <w:rFonts w:ascii="DINPro-Medium" w:hAnsi="DINPro-Medium" w:cs="DINPro-Medium"/>
                      <w:sz w:val="56"/>
                      <w:szCs w:val="56"/>
                    </w:rPr>
                    <w:t>Köznevelés</w:t>
                  </w:r>
                  <w:r>
                    <w:rPr>
                      <w:rFonts w:ascii="DINPro-Medium" w:hAnsi="DINPro-Medium" w:cs="DINPro-Medium"/>
                      <w:sz w:val="56"/>
                      <w:szCs w:val="56"/>
                    </w:rPr>
                    <w:t xml:space="preserve"> az iskolában</w:t>
                  </w:r>
                </w:p>
                <w:p w:rsidR="00D3672F" w:rsidRPr="006F19DA" w:rsidRDefault="00D3672F" w:rsidP="004F4779">
                  <w:pPr>
                    <w:spacing w:after="140"/>
                    <w:rPr>
                      <w:rFonts w:ascii="DINPro-Medium" w:hAnsi="DINPro-Medium" w:cs="DINPro-Medium"/>
                      <w:sz w:val="26"/>
                      <w:szCs w:val="26"/>
                    </w:rPr>
                  </w:pPr>
                  <w:r w:rsidRPr="006F19DA">
                    <w:rPr>
                      <w:rFonts w:ascii="DINPro-Medium" w:hAnsi="DINPro-Medium" w:cs="DINPro-Medium"/>
                      <w:sz w:val="26"/>
                      <w:szCs w:val="26"/>
                    </w:rPr>
                    <w:t xml:space="preserve">„Tudásfórum </w:t>
                  </w:r>
                  <w:r>
                    <w:rPr>
                      <w:rFonts w:ascii="DINPro-Medium" w:hAnsi="DINPro-Medium" w:cs="DINPro-Medium"/>
                      <w:sz w:val="26"/>
                      <w:szCs w:val="26"/>
                    </w:rPr>
                    <w:t>3</w:t>
                  </w:r>
                  <w:r w:rsidRPr="006F19DA">
                    <w:rPr>
                      <w:rFonts w:ascii="DINPro-Medium" w:hAnsi="DINPro-Medium" w:cs="DINPro-Medium"/>
                      <w:sz w:val="26"/>
                      <w:szCs w:val="26"/>
                    </w:rPr>
                    <w:t>.</w:t>
                  </w:r>
                  <w:r>
                    <w:rPr>
                      <w:rFonts w:ascii="DINPro-Medium" w:hAnsi="DINPro-Medium" w:cs="DINPro-Medium"/>
                      <w:sz w:val="26"/>
                      <w:szCs w:val="26"/>
                    </w:rPr>
                    <w:t>3</w:t>
                  </w:r>
                  <w:r w:rsidRPr="006F19DA">
                    <w:rPr>
                      <w:rFonts w:ascii="DINPro-Medium CE" w:hAnsi="DINPro-Medium CE" w:cs="DINPro-Medium CE"/>
                      <w:sz w:val="26"/>
                      <w:szCs w:val="26"/>
                    </w:rPr>
                    <w:t>” - együttműködést fejlesztő műhelymunka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51pt;margin-top:635pt;width:125.9pt;height:36.3pt;z-index:251661312;visibility:visible">
            <v:imagedata r:id="rId5" o:title=""/>
          </v:shape>
        </w:pict>
      </w:r>
      <w:r>
        <w:rPr>
          <w:noProof/>
        </w:rPr>
        <w:pict>
          <v:shape id="Kép 9" o:spid="_x0000_s1030" type="#_x0000_t75" style="position:absolute;margin-left:351pt;margin-top:683.2pt;width:127.95pt;height:47.35pt;z-index:251660288;visibility:visible">
            <v:imagedata r:id="rId6" o:title=""/>
          </v:shape>
        </w:pict>
      </w:r>
      <w:r>
        <w:rPr>
          <w:noProof/>
        </w:rPr>
        <w:pict>
          <v:shape id="Kép 1" o:spid="_x0000_s1031" type="#_x0000_t75" style="position:absolute;margin-left:278.9pt;margin-top:-11.9pt;width:204.15pt;height:63.15pt;z-index:-251662336;visibility:visible">
            <v:imagedata r:id="rId7" o:title="" cropleft="-738f" cropright="-738f"/>
          </v:shape>
        </w:pict>
      </w:r>
      <w:r>
        <w:rPr>
          <w:noProof/>
        </w:rPr>
        <w:pict>
          <v:shape id="_x0000_s1032" type="#_x0000_t202" style="position:absolute;margin-left:-36.9pt;margin-top:-12.9pt;width:248pt;height:140pt;z-index:251657216;visibility:visible" stroked="f">
            <v:textbox style="mso-fit-shape-to-text:t">
              <w:txbxContent>
                <w:p w:rsidR="00D3672F" w:rsidRPr="001B2F5D" w:rsidRDefault="00D3672F" w:rsidP="00D91A03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spacing w:val="-15"/>
                      <w:sz w:val="78"/>
                      <w:szCs w:val="78"/>
                    </w:rPr>
                  </w:pPr>
                  <w:r w:rsidRPr="001B2F5D">
                    <w:rPr>
                      <w:rFonts w:ascii="DINPro-Medium" w:hAnsi="DINPro-Medium" w:cs="DINPro-Medium"/>
                      <w:spacing w:val="-15"/>
                      <w:sz w:val="78"/>
                      <w:szCs w:val="78"/>
                    </w:rPr>
                    <w:t>Meghívó</w:t>
                  </w:r>
                </w:p>
              </w:txbxContent>
            </v:textbox>
          </v:shape>
        </w:pict>
      </w:r>
      <w:r>
        <w:rPr>
          <w:noProof/>
        </w:rPr>
        <w:pict>
          <v:line id="Egyenes összekötő 8" o:spid="_x0000_s1033" style="position:absolute;z-index:251659264;visibility:visible;mso-wrap-distance-top:-3e-5mm;mso-wrap-distance-bottom:-3e-5mm" from="-88.15pt,94.95pt" to="571.1pt,94.95pt" strokecolor="#8cb33f" strokeweight="3.25pt"/>
        </w:pict>
      </w:r>
      <w:r w:rsidRPr="00160DB1">
        <w:rPr>
          <w:sz w:val="24"/>
          <w:szCs w:val="24"/>
        </w:rPr>
        <w:t>––––</w:t>
      </w:r>
    </w:p>
    <w:sectPr w:rsidR="00D3672F" w:rsidRPr="00160DB1" w:rsidSect="00A85F4E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INPro-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ntinel 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ntinel Book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DINPro-Medium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INPro-Medium CE">
    <w:altName w:val="Corbel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1D9"/>
    <w:multiLevelType w:val="hybridMultilevel"/>
    <w:tmpl w:val="8EE0C3A0"/>
    <w:lvl w:ilvl="0" w:tplc="040E0001">
      <w:start w:val="1"/>
      <w:numFmt w:val="bullet"/>
      <w:lvlText w:val=""/>
      <w:lvlJc w:val="left"/>
      <w:pPr>
        <w:ind w:left="2061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01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21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661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381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21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7AE"/>
    <w:rsid w:val="00002FAA"/>
    <w:rsid w:val="00007DBA"/>
    <w:rsid w:val="00034CCD"/>
    <w:rsid w:val="000415D6"/>
    <w:rsid w:val="00057ABF"/>
    <w:rsid w:val="000709B8"/>
    <w:rsid w:val="00082E8A"/>
    <w:rsid w:val="00085C77"/>
    <w:rsid w:val="000A2509"/>
    <w:rsid w:val="0010308D"/>
    <w:rsid w:val="00157FE4"/>
    <w:rsid w:val="00160DB1"/>
    <w:rsid w:val="001B2F5D"/>
    <w:rsid w:val="001E233F"/>
    <w:rsid w:val="00230ED4"/>
    <w:rsid w:val="00254DB4"/>
    <w:rsid w:val="003052D8"/>
    <w:rsid w:val="003146D0"/>
    <w:rsid w:val="003148BC"/>
    <w:rsid w:val="00386537"/>
    <w:rsid w:val="004171DC"/>
    <w:rsid w:val="004B530D"/>
    <w:rsid w:val="004C0E31"/>
    <w:rsid w:val="004F470E"/>
    <w:rsid w:val="004F4779"/>
    <w:rsid w:val="00540C15"/>
    <w:rsid w:val="00565E20"/>
    <w:rsid w:val="005A66D1"/>
    <w:rsid w:val="005E74AC"/>
    <w:rsid w:val="00620968"/>
    <w:rsid w:val="006447AE"/>
    <w:rsid w:val="0069159D"/>
    <w:rsid w:val="006C0E0E"/>
    <w:rsid w:val="006C5607"/>
    <w:rsid w:val="006C6B90"/>
    <w:rsid w:val="006F19DA"/>
    <w:rsid w:val="00770CF8"/>
    <w:rsid w:val="007731AE"/>
    <w:rsid w:val="00775AE1"/>
    <w:rsid w:val="00795CD8"/>
    <w:rsid w:val="007F40D7"/>
    <w:rsid w:val="00800C6A"/>
    <w:rsid w:val="00813827"/>
    <w:rsid w:val="00875DF5"/>
    <w:rsid w:val="00885636"/>
    <w:rsid w:val="00891733"/>
    <w:rsid w:val="008B3E81"/>
    <w:rsid w:val="008E5B80"/>
    <w:rsid w:val="008F5C09"/>
    <w:rsid w:val="0090252E"/>
    <w:rsid w:val="00906A0C"/>
    <w:rsid w:val="009328D0"/>
    <w:rsid w:val="00941D44"/>
    <w:rsid w:val="0095050E"/>
    <w:rsid w:val="00970E21"/>
    <w:rsid w:val="0097323B"/>
    <w:rsid w:val="00976599"/>
    <w:rsid w:val="009A7640"/>
    <w:rsid w:val="009B3CC2"/>
    <w:rsid w:val="009B510B"/>
    <w:rsid w:val="009B6DE3"/>
    <w:rsid w:val="009D209B"/>
    <w:rsid w:val="009F2DC1"/>
    <w:rsid w:val="00A20E68"/>
    <w:rsid w:val="00A3302E"/>
    <w:rsid w:val="00A51A17"/>
    <w:rsid w:val="00A53B93"/>
    <w:rsid w:val="00A85F4E"/>
    <w:rsid w:val="00AB0D01"/>
    <w:rsid w:val="00B10083"/>
    <w:rsid w:val="00B406E8"/>
    <w:rsid w:val="00B465CC"/>
    <w:rsid w:val="00B60BA5"/>
    <w:rsid w:val="00B758BC"/>
    <w:rsid w:val="00BB7545"/>
    <w:rsid w:val="00BD62EB"/>
    <w:rsid w:val="00BE6C1D"/>
    <w:rsid w:val="00C03058"/>
    <w:rsid w:val="00C21E8B"/>
    <w:rsid w:val="00C315CA"/>
    <w:rsid w:val="00C5116A"/>
    <w:rsid w:val="00C5593B"/>
    <w:rsid w:val="00CA1C20"/>
    <w:rsid w:val="00CB4F63"/>
    <w:rsid w:val="00CF0041"/>
    <w:rsid w:val="00D3672F"/>
    <w:rsid w:val="00D84DEF"/>
    <w:rsid w:val="00D91A03"/>
    <w:rsid w:val="00DA4802"/>
    <w:rsid w:val="00DB2878"/>
    <w:rsid w:val="00DC08AA"/>
    <w:rsid w:val="00DE73D2"/>
    <w:rsid w:val="00DF74F2"/>
    <w:rsid w:val="00E11169"/>
    <w:rsid w:val="00E12344"/>
    <w:rsid w:val="00E93931"/>
    <w:rsid w:val="00EB49DE"/>
    <w:rsid w:val="00EB7161"/>
    <w:rsid w:val="00ED736D"/>
    <w:rsid w:val="00F354E0"/>
    <w:rsid w:val="00F35E06"/>
    <w:rsid w:val="00F4668D"/>
    <w:rsid w:val="00F50CBA"/>
    <w:rsid w:val="00F81D32"/>
    <w:rsid w:val="00F9020A"/>
    <w:rsid w:val="00FD2088"/>
    <w:rsid w:val="00FD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8A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47A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47AE"/>
    <w:rPr>
      <w:rFonts w:ascii="Tahoma" w:hAnsi="Tahoma" w:cs="Tahoma"/>
      <w:sz w:val="16"/>
      <w:szCs w:val="16"/>
    </w:rPr>
  </w:style>
  <w:style w:type="paragraph" w:customStyle="1" w:styleId="kzcm1">
    <w:name w:val="közcím1"/>
    <w:basedOn w:val="Normal"/>
    <w:uiPriority w:val="99"/>
    <w:rsid w:val="006447AE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  <w:lang w:eastAsia="en-US"/>
    </w:rPr>
  </w:style>
  <w:style w:type="paragraph" w:customStyle="1" w:styleId="BasicParagraph">
    <w:name w:val="[Basic Paragraph]"/>
    <w:basedOn w:val="Normal"/>
    <w:uiPriority w:val="99"/>
    <w:rsid w:val="00D91A03"/>
    <w:pPr>
      <w:autoSpaceDE w:val="0"/>
      <w:autoSpaceDN w:val="0"/>
      <w:adjustRightInd w:val="0"/>
      <w:spacing w:after="0" w:line="288" w:lineRule="auto"/>
      <w:textAlignment w:val="center"/>
    </w:pPr>
    <w:rPr>
      <w:rFonts w:eastAsia="Calibri" w:cs="Times New Roman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A53B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</Words>
  <Characters>12</Characters>
  <Application>Microsoft Office Outlook</Application>
  <DocSecurity>0</DocSecurity>
  <Lines>0</Lines>
  <Paragraphs>0</Paragraphs>
  <ScaleCrop>false</ScaleCrop>
  <Company>Klebersberg Intézményfenntartó Központ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––––</dc:title>
  <dc:subject/>
  <dc:creator>Kovács Judit</dc:creator>
  <cp:keywords/>
  <dc:description/>
  <cp:lastModifiedBy>Igazgató</cp:lastModifiedBy>
  <cp:revision>2</cp:revision>
  <dcterms:created xsi:type="dcterms:W3CDTF">2014-11-13T09:31:00Z</dcterms:created>
  <dcterms:modified xsi:type="dcterms:W3CDTF">2014-11-13T09:31:00Z</dcterms:modified>
</cp:coreProperties>
</file>